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4C5032">
      <w:pPr>
        <w:jc w:val="center"/>
      </w:pPr>
    </w:p>
    <w:p w:rsidR="006C1944" w:rsidRDefault="006C1944" w:rsidP="004C5032">
      <w:pPr>
        <w:jc w:val="center"/>
      </w:pPr>
    </w:p>
    <w:p w:rsidR="006C1944" w:rsidRDefault="006C1944" w:rsidP="004C5032">
      <w:pPr>
        <w:jc w:val="center"/>
      </w:pPr>
    </w:p>
    <w:p w:rsidR="006C1944" w:rsidRPr="001D6372" w:rsidRDefault="006C1944" w:rsidP="004C5032">
      <w:pPr>
        <w:jc w:val="center"/>
        <w:rPr>
          <w:b/>
        </w:rPr>
      </w:pPr>
      <w:r w:rsidRPr="001D6372">
        <w:rPr>
          <w:b/>
        </w:rPr>
        <w:t xml:space="preserve">Tájékoztató az </w:t>
      </w:r>
      <w:r>
        <w:rPr>
          <w:b/>
        </w:rPr>
        <w:t>intézményi</w:t>
      </w:r>
      <w:r w:rsidRPr="001D6372">
        <w:rPr>
          <w:b/>
        </w:rPr>
        <w:t xml:space="preserve"> gyermekétkeztetésben való részvétel feltételeiről, a normatív kedvezmények</w:t>
      </w:r>
      <w:r>
        <w:rPr>
          <w:b/>
        </w:rPr>
        <w:t>r</w:t>
      </w:r>
      <w:r w:rsidRPr="001D6372">
        <w:rPr>
          <w:b/>
        </w:rPr>
        <w:t>ől és azok igénybevételének módjáról</w:t>
      </w:r>
    </w:p>
    <w:p w:rsidR="006C1944" w:rsidRDefault="006C1944" w:rsidP="004C5032">
      <w:pPr>
        <w:jc w:val="center"/>
      </w:pPr>
    </w:p>
    <w:p w:rsidR="006C1944" w:rsidRDefault="006C1944" w:rsidP="004C5032">
      <w:pPr>
        <w:jc w:val="both"/>
      </w:pPr>
      <w:r>
        <w:t xml:space="preserve">A gyermekétkeztetésben igénybe vehető normatív kedvezményeket és a kapcsolódó szabályokat a gyermekek védelméről és a gyámügyi igazgatásról szóló 1997. évi XXXI. törvény (Gyvt.) valamint a személyes gondoskodást nyújtó gyermekjóléti alapellátások és gyermekvédelmi szakellátások térítési díjáról és az igénylésükhöz felhasználható bizonyítékokról szóló 328/2011. (XII. 29.) Kormányrendelet tartalmazza. </w:t>
      </w:r>
    </w:p>
    <w:p w:rsidR="006C1944" w:rsidRDefault="006C1944" w:rsidP="004C5032">
      <w:pPr>
        <w:jc w:val="both"/>
      </w:pPr>
    </w:p>
    <w:p w:rsidR="006C1944" w:rsidRPr="004C5032" w:rsidRDefault="006C1944" w:rsidP="004C5032">
      <w:pPr>
        <w:jc w:val="both"/>
        <w:rPr>
          <w:u w:val="single"/>
        </w:rPr>
      </w:pPr>
      <w:r w:rsidRPr="004C5032">
        <w:rPr>
          <w:u w:val="single"/>
        </w:rPr>
        <w:t>A gyermekétkeztetésben való részvétel</w:t>
      </w:r>
    </w:p>
    <w:p w:rsidR="006C1944" w:rsidRDefault="006C1944" w:rsidP="004C5032">
      <w:pPr>
        <w:jc w:val="both"/>
      </w:pPr>
      <w:r>
        <w:t xml:space="preserve">A gyermekétkeztetésben való részvételt a tanuló szülője/törvényes képviselője kezdeményezheti írásban az erre a célra rendszeresített NYILATKOZAT megnevezésű nyomtatványon. A NYILATKOZAT-on meg kell adni a gyermek azonosításához szükséges személyes adatokat, valamint azt, hogy mely étkezéseket kívánja a tanuló igénybe venni. A nyomtatványt tollal kitöltve, a szülő/törvényes képviselő által eredetiben aláírva az iskola telepvezető gondnokához Kenyeres Angéla telefonszám: 20-321-8284 kell eljuttatni </w:t>
      </w:r>
      <w:r w:rsidRPr="00A448E8">
        <w:rPr>
          <w:b/>
          <w:u w:val="single"/>
        </w:rPr>
        <w:t>2015. szeptember 3-ig.</w:t>
      </w:r>
      <w:r>
        <w:t xml:space="preserve"> Ezen határidő elmulasztása vagy tanév közben történő igénylés esetén a nyilatkozat leadását követő munkanaptól tudjuk biztosítani az étkezést az igénylő tanuló számára. </w:t>
      </w:r>
    </w:p>
    <w:p w:rsidR="006C1944" w:rsidRDefault="006C1944" w:rsidP="004C5032">
      <w:pPr>
        <w:jc w:val="both"/>
      </w:pPr>
      <w:r>
        <w:t xml:space="preserve">Amennyiben tanév közben a tanuló ki kíván lépni az iskolai gyermekétkeztetésből, vagy bármely, a NYILATKOZATON szereplő adat változik, azt a szülő/törvényes képviselő írásban köteles jelezni. Az erről szóló levelet szintén a telepvezető gondnok számára kell eljuttatni, megjelölve benne a tanuló azonosításra alkalmas adatait, azt, hogy mely étkezéseket kívánják végleg lemondani/mely adatokban van változás, és azt, hogy mely naptól nem kérik az étkezést/történik a változás. Visszamenőleges lemondást elfogadni nem tudunk, leghamarabb a lemondás gondnokhoz történő eljuttatását követő tanítási naptól tudjuk a tanulót a gyermekétkeztetésből kiírni. A kilépés ténye nem érinti azt, hogy a kilépést megelőzően igénybevett szolgáltatással kapcsolatosan még elszámolásnak van helye. </w:t>
      </w:r>
    </w:p>
    <w:p w:rsidR="006C1944" w:rsidRDefault="006C1944" w:rsidP="00EC2C0B">
      <w:pPr>
        <w:jc w:val="both"/>
      </w:pPr>
      <w:r>
        <w:t xml:space="preserve">Amennyiben a tanuló betegség vagy más ok miatt átmenetileg távol van, és ezért nem veszi igénybe a gyermekétkeztetést, a szülő/törvényes képviselő köteles azt a telepvezető gondnok felé a következő elérhetőségek valamelyikén bejelenteni. Tel: (56) 420-524 </w:t>
      </w:r>
    </w:p>
    <w:p w:rsidR="006C1944" w:rsidRDefault="006C1944" w:rsidP="004C5032">
      <w:pPr>
        <w:jc w:val="both"/>
      </w:pPr>
      <w:r>
        <w:t xml:space="preserve">A bejelentésnek tartalmaznia kell a távolmaradás tényét, várható időtartamát, valamint azt, hogy a gyermek mikor veszi igénybe újra a gyermekétkeztetést. Az adott napon a gondnok felé </w:t>
      </w:r>
      <w:r w:rsidRPr="00714177">
        <w:rPr>
          <w:b/>
        </w:rPr>
        <w:t>15:00-ig</w:t>
      </w:r>
      <w:r>
        <w:t xml:space="preserve"> jelzett lemondásokat már a következő napon figyelembe tudjuk venni, így másnaptól a távolmaradás idejére a térítési díjat nem kell megfizetni. Amennyiben a bejelentés 15:00 után érkezik meg, a lemondást csak a lemondást követő második tanítási napon tudjuk figyelembe venni, és a térítési díj megállapítása során érvényesíteni. </w:t>
      </w:r>
    </w:p>
    <w:p w:rsidR="006C1944" w:rsidRDefault="006C1944" w:rsidP="004C5032">
      <w:pPr>
        <w:jc w:val="both"/>
      </w:pPr>
    </w:p>
    <w:p w:rsidR="006C1944" w:rsidRDefault="006C1944" w:rsidP="004C5032">
      <w:pPr>
        <w:jc w:val="both"/>
      </w:pPr>
    </w:p>
    <w:p w:rsidR="006C1944" w:rsidRDefault="006C1944" w:rsidP="004C5032">
      <w:pPr>
        <w:jc w:val="both"/>
      </w:pPr>
    </w:p>
    <w:p w:rsidR="006C1944" w:rsidRPr="00B55971" w:rsidRDefault="006C1944" w:rsidP="004C5032">
      <w:pPr>
        <w:jc w:val="both"/>
        <w:rPr>
          <w:u w:val="single"/>
        </w:rPr>
      </w:pPr>
      <w:r w:rsidRPr="00B55971">
        <w:rPr>
          <w:u w:val="single"/>
        </w:rPr>
        <w:t>Térítési díjak megállapítása</w:t>
      </w:r>
    </w:p>
    <w:p w:rsidR="006C1944" w:rsidRDefault="006C1944" w:rsidP="004C5032">
      <w:pPr>
        <w:jc w:val="both"/>
      </w:pPr>
      <w:r>
        <w:t xml:space="preserve">Az igénybe vett, illetve le nem mondott étkezésekért a szülő/törvényes képviselő térítési díjat köteles fizetni. Az egyes étkezések térítési díjának napi összegét Szolnok Megyei Jogú Város Önkormányzata rendeletben állapítja meg. </w:t>
      </w:r>
    </w:p>
    <w:p w:rsidR="006C1944" w:rsidRDefault="006C1944" w:rsidP="004C5032">
      <w:pPr>
        <w:jc w:val="both"/>
      </w:pPr>
      <w:r>
        <w:t>A Gyvt. alapján a rendeletben megállapított összegekből normatív kedvezményt kell biztosítani az alábbiak szerint:</w:t>
      </w:r>
    </w:p>
    <w:p w:rsidR="006C1944" w:rsidRDefault="006C1944" w:rsidP="00714177">
      <w:pPr>
        <w:pStyle w:val="ListParagraph"/>
        <w:numPr>
          <w:ilvl w:val="0"/>
          <w:numId w:val="1"/>
        </w:numPr>
        <w:jc w:val="both"/>
      </w:pPr>
      <w:r w:rsidRPr="00714177">
        <w:rPr>
          <w:b/>
        </w:rPr>
        <w:t>100%-os kedvezményt</w:t>
      </w:r>
      <w:r>
        <w:t xml:space="preserve"> kell biztosítani, azaz ingyen étkezhet az a tanuló,</w:t>
      </w:r>
    </w:p>
    <w:p w:rsidR="006C1944" w:rsidRDefault="006C1944" w:rsidP="00714177">
      <w:pPr>
        <w:pStyle w:val="ListParagraph"/>
        <w:numPr>
          <w:ilvl w:val="0"/>
          <w:numId w:val="2"/>
        </w:numPr>
        <w:jc w:val="both"/>
      </w:pPr>
      <w:r>
        <w:t>aki 1-8. évfolyamon nappali rendszerű iskolai oktatásban vesz részt és rendszeres gyermekvédelmi kedvezményben részesül, vagy</w:t>
      </w:r>
    </w:p>
    <w:p w:rsidR="006C1944" w:rsidRDefault="006C1944" w:rsidP="00714177">
      <w:pPr>
        <w:pStyle w:val="ListParagraph"/>
        <w:numPr>
          <w:ilvl w:val="0"/>
          <w:numId w:val="2"/>
        </w:numPr>
        <w:jc w:val="both"/>
      </w:pPr>
      <w:r>
        <w:t xml:space="preserve">az 1-8. évfolyamon és az azon felüli évfolyamon nappali rendszerű oktatásban vesz részt és nevelésbe vették, vagy </w:t>
      </w:r>
    </w:p>
    <w:p w:rsidR="006C1944" w:rsidRDefault="006C1944" w:rsidP="00714177">
      <w:pPr>
        <w:pStyle w:val="ListParagraph"/>
        <w:numPr>
          <w:ilvl w:val="0"/>
          <w:numId w:val="2"/>
        </w:numPr>
        <w:jc w:val="both"/>
      </w:pPr>
      <w:r>
        <w:t>1-8. évfolyamon felüli nappali rendszerű képzésben vesz részt és utógondozói ellátásban részesül.</w:t>
      </w:r>
    </w:p>
    <w:p w:rsidR="006C1944" w:rsidRDefault="006C1944" w:rsidP="00714177">
      <w:pPr>
        <w:pStyle w:val="ListParagraph"/>
        <w:numPr>
          <w:ilvl w:val="0"/>
          <w:numId w:val="1"/>
        </w:numPr>
        <w:jc w:val="both"/>
      </w:pPr>
      <w:r w:rsidRPr="009C5CCF">
        <w:rPr>
          <w:b/>
        </w:rPr>
        <w:t>50%-os kedvezményben</w:t>
      </w:r>
      <w:r>
        <w:t xml:space="preserve"> részesül az a tanuló, aki</w:t>
      </w:r>
    </w:p>
    <w:p w:rsidR="006C1944" w:rsidRDefault="006C1944" w:rsidP="009C5CCF">
      <w:pPr>
        <w:pStyle w:val="ListParagraph"/>
        <w:numPr>
          <w:ilvl w:val="0"/>
          <w:numId w:val="3"/>
        </w:numPr>
        <w:jc w:val="both"/>
      </w:pPr>
      <w:r>
        <w:t>1-8. évfolyamon felüli nappali rendszerű képzésben vesz részt és rendszeres gyermekvédelmi kedvezményben részesül, vagy</w:t>
      </w:r>
    </w:p>
    <w:p w:rsidR="006C1944" w:rsidRDefault="006C1944" w:rsidP="009C5CCF">
      <w:pPr>
        <w:pStyle w:val="ListParagraph"/>
        <w:numPr>
          <w:ilvl w:val="0"/>
          <w:numId w:val="3"/>
        </w:numPr>
        <w:jc w:val="both"/>
      </w:pPr>
      <w:r>
        <w:t>az 1-8. évfolyamon és az azon felüli évfolyamon nappali rendszerű oktatásban vesz részt és olyan családban él, amelyben három vagy több gyermeket nevelnek, vagy</w:t>
      </w:r>
    </w:p>
    <w:p w:rsidR="006C1944" w:rsidRDefault="006C1944" w:rsidP="009C5CCF">
      <w:pPr>
        <w:pStyle w:val="ListParagraph"/>
        <w:numPr>
          <w:ilvl w:val="0"/>
          <w:numId w:val="3"/>
        </w:numPr>
        <w:jc w:val="both"/>
      </w:pPr>
      <w:r>
        <w:t xml:space="preserve">az 1-8. évfolyamon és az azon felüli évfolyamon nappali rendszerű oktatásban vesz részt és tartósan beteg vagy fogyatékos. </w:t>
      </w:r>
    </w:p>
    <w:p w:rsidR="006C1944" w:rsidRDefault="006C1944" w:rsidP="009C5CCF">
      <w:pPr>
        <w:jc w:val="both"/>
      </w:pPr>
      <w:r>
        <w:t xml:space="preserve">A kedvezményre való jogosultságot a gyermekétkeztetés igénylésekor a NYILATKOZAT-on kell igényelni. </w:t>
      </w:r>
      <w:bookmarkStart w:id="0" w:name="OLE_LINK1"/>
      <w:bookmarkStart w:id="1" w:name="OLE_LINK2"/>
      <w:bookmarkStart w:id="2" w:name="OLE_LINK3"/>
      <w:r>
        <w:t>Normatív kedvezmény csak egy jogcímen vehető igénybe a fentiek szerinti sorrendben, ennek megfelelően kérjük, hogy a NYILATKOZAT kitöltésekor csak egy jogcímet jelöljön meg</w:t>
      </w:r>
      <w:bookmarkEnd w:id="0"/>
      <w:bookmarkEnd w:id="1"/>
      <w:bookmarkEnd w:id="2"/>
      <w:r>
        <w:t>. Amennyiben tanév közben a jogosultsági jogcím változik, új NYILATKOZATOT kell kitölteni. A jogosultságot igazolni kell az alábbiak szerint:</w:t>
      </w:r>
    </w:p>
    <w:p w:rsidR="006C1944" w:rsidRDefault="006C1944" w:rsidP="00B04E39">
      <w:pPr>
        <w:pStyle w:val="ListParagraph"/>
        <w:numPr>
          <w:ilvl w:val="0"/>
          <w:numId w:val="4"/>
        </w:numPr>
        <w:jc w:val="both"/>
      </w:pPr>
      <w:r>
        <w:t>rendszeres gyermekvédelmi kedvezmény, illetve nevelésbe vétel esetén az erről szóló érvényes határozat 3 hónapnál nem régebbi határozat másolatával,</w:t>
      </w:r>
    </w:p>
    <w:p w:rsidR="006C1944" w:rsidRDefault="006C1944" w:rsidP="005107A9">
      <w:pPr>
        <w:pStyle w:val="ListParagraph"/>
        <w:numPr>
          <w:ilvl w:val="0"/>
          <w:numId w:val="4"/>
        </w:numPr>
        <w:jc w:val="both"/>
      </w:pPr>
      <w:r>
        <w:t xml:space="preserve">amennyiben a tanuló tartósan beteg vagy fogyatékos, a magasabb összegű családi pótlék megállapításáról szóló, 3 hónapnál nem régebbi határozat másolatával, </w:t>
      </w:r>
    </w:p>
    <w:p w:rsidR="006C1944" w:rsidRDefault="006C1944" w:rsidP="005107A9">
      <w:pPr>
        <w:pStyle w:val="ListParagraph"/>
        <w:jc w:val="both"/>
      </w:pPr>
      <w:r>
        <w:t>ennek hiányában az erről szóló érvényes szakorvosi igazolással, vagy annak 3 hónapnál nem régebbi másolatával</w:t>
      </w:r>
    </w:p>
    <w:p w:rsidR="006C1944" w:rsidRDefault="006C1944" w:rsidP="005107A9">
      <w:pPr>
        <w:pStyle w:val="ListParagraph"/>
        <w:jc w:val="both"/>
      </w:pPr>
      <w:r>
        <w:t>illetve fogyatékosság esetén a családok támogatásáról szóló 1998. évi LXXXIV. törvény végrehajtásáról szóló 223/1998 (XII. 30.) Korm. rendelet 7/A.§ (1) bekezdése szerinti szakértői és rehabilitációs bizottság szakvéleményével, vagy annak 3 hónapnál nem régebbi másolatával</w:t>
      </w:r>
      <w:bookmarkStart w:id="3" w:name="_GoBack"/>
      <w:bookmarkEnd w:id="3"/>
    </w:p>
    <w:p w:rsidR="006C1944" w:rsidRDefault="006C1944" w:rsidP="005107A9">
      <w:pPr>
        <w:pStyle w:val="ListParagraph"/>
        <w:numPr>
          <w:ilvl w:val="0"/>
          <w:numId w:val="4"/>
        </w:numPr>
        <w:jc w:val="both"/>
      </w:pPr>
      <w:r>
        <w:t xml:space="preserve">három vagy több gyermeket nevelő család esetén elegendő a nyilatkozat kitöltése </w:t>
      </w:r>
    </w:p>
    <w:p w:rsidR="006C1944" w:rsidRDefault="006C1944" w:rsidP="005107A9">
      <w:pPr>
        <w:pStyle w:val="ListParagraph"/>
        <w:jc w:val="both"/>
      </w:pPr>
      <w:r>
        <w:t>A törvény szempontjából gyermekként figyelembe vehető:</w:t>
      </w:r>
      <w:bookmarkStart w:id="4" w:name="OLE_LINK7"/>
      <w:bookmarkStart w:id="5" w:name="OLE_LINK8"/>
      <w:bookmarkStart w:id="6" w:name="OLE_LINK9"/>
      <w:r w:rsidRPr="00CC4A3E">
        <w:t xml:space="preserve"> </w:t>
      </w:r>
    </w:p>
    <w:p w:rsidR="006C1944" w:rsidRPr="005107A9" w:rsidRDefault="006C1944" w:rsidP="005107A9">
      <w:pPr>
        <w:pStyle w:val="ListParagraph"/>
        <w:numPr>
          <w:ilvl w:val="0"/>
          <w:numId w:val="5"/>
        </w:numPr>
        <w:jc w:val="both"/>
      </w:pPr>
      <w:r w:rsidRPr="00CC4A3E">
        <w:t>a tizennyolc éven aluli,</w:t>
      </w:r>
      <w:r w:rsidRPr="005107A9">
        <w:rPr>
          <w:iCs/>
        </w:rPr>
        <w:t xml:space="preserve"> </w:t>
      </w:r>
    </w:p>
    <w:p w:rsidR="006C1944" w:rsidRPr="005107A9" w:rsidRDefault="006C1944" w:rsidP="005107A9">
      <w:pPr>
        <w:pStyle w:val="ListParagraph"/>
        <w:numPr>
          <w:ilvl w:val="0"/>
          <w:numId w:val="5"/>
        </w:numPr>
        <w:jc w:val="both"/>
      </w:pPr>
      <w:r w:rsidRPr="00CC4A3E">
        <w:t xml:space="preserve">a huszonöt évesnél fiatalabb, köznevelési intézményben nappali rendszerű oktatásban részt vevő vagy felsőoktatási intézményben nappali képzésben tanuló, </w:t>
      </w:r>
      <w:bookmarkStart w:id="7" w:name="OLE_LINK10"/>
      <w:bookmarkStart w:id="8" w:name="OLE_LINK11"/>
      <w:bookmarkStart w:id="9" w:name="OLE_LINK12"/>
    </w:p>
    <w:p w:rsidR="006C1944" w:rsidRPr="005107A9" w:rsidRDefault="006C1944" w:rsidP="005107A9">
      <w:pPr>
        <w:pStyle w:val="ListParagraph"/>
        <w:numPr>
          <w:ilvl w:val="0"/>
          <w:numId w:val="5"/>
        </w:numPr>
        <w:jc w:val="both"/>
      </w:pPr>
      <w:r w:rsidRPr="00CC4A3E">
        <w:t>életkortól függetlenül a tartósan beteg vagy súlyos fogyatékos</w:t>
      </w:r>
      <w:bookmarkEnd w:id="7"/>
      <w:bookmarkEnd w:id="8"/>
      <w:bookmarkEnd w:id="9"/>
      <w:bookmarkEnd w:id="4"/>
      <w:bookmarkEnd w:id="5"/>
      <w:bookmarkEnd w:id="6"/>
      <w:r>
        <w:t xml:space="preserve"> gyermek</w:t>
      </w:r>
      <w:r w:rsidRPr="00CC4A3E">
        <w:t xml:space="preserve">, </w:t>
      </w:r>
    </w:p>
    <w:p w:rsidR="006C1944" w:rsidRPr="005107A9" w:rsidRDefault="006C1944" w:rsidP="005107A9">
      <w:pPr>
        <w:ind w:left="708"/>
        <w:jc w:val="both"/>
      </w:pPr>
      <w:r w:rsidRPr="005107A9">
        <w:t>kivéve a nevelőszülőnél ideiglenes hatállyal elhelyezett gyermeket, valamint a nevelőszülőnél elhelyezett nevelésbe vett gyermeket és utógondozói ellátásban részesülő fiatal felnőttet.</w:t>
      </w:r>
    </w:p>
    <w:p w:rsidR="006C1944" w:rsidRDefault="006C1944" w:rsidP="005107A9">
      <w:pPr>
        <w:jc w:val="both"/>
      </w:pPr>
      <w:r>
        <w:t xml:space="preserve">Az igazolásokat kérjük a NYILATKOZAT-hoz csatolni. </w:t>
      </w:r>
    </w:p>
    <w:p w:rsidR="006C1944" w:rsidRPr="00976DC8" w:rsidRDefault="006C1944" w:rsidP="00C77844">
      <w:pPr>
        <w:pStyle w:val="NormalWeb"/>
        <w:jc w:val="both"/>
        <w:rPr>
          <w:rFonts w:ascii="Calibri" w:hAnsi="Calibri"/>
          <w:sz w:val="22"/>
          <w:szCs w:val="22"/>
        </w:rPr>
      </w:pPr>
      <w:bookmarkStart w:id="10" w:name="OLE_LINK18"/>
      <w:r w:rsidRPr="00396FB1">
        <w:rPr>
          <w:rFonts w:ascii="Calibri" w:hAnsi="Calibri"/>
          <w:sz w:val="22"/>
          <w:szCs w:val="22"/>
        </w:rPr>
        <w:t>A gyermekek számában történt változást az intézmény vezetőjének a változást követő 15 napon belül írásban be kell jelenteni. Az eltartott gyermekek számának megváltozása esetén az új térítési díjat a bejelentést követő hónap első napjától kell megfizetni.</w:t>
      </w:r>
      <w:bookmarkEnd w:id="10"/>
    </w:p>
    <w:p w:rsidR="006C1944" w:rsidRDefault="006C1944" w:rsidP="005107A9">
      <w:pPr>
        <w:jc w:val="both"/>
      </w:pPr>
      <w:r>
        <w:t xml:space="preserve">A térítési díjkedvezmény rendszeres gyermekvédelmi kedvezmény esetében a határozatban megjelölt kezdő naptól, de leghamarabb az étkezés igénybevételének első napjától illeti meg a jogosultat. A többi jogcím esetén a térítési díjkedvezmény a jogosultság igazolását követő naptól illeti meg a szülőt/törvényes képviselőt. </w:t>
      </w:r>
    </w:p>
    <w:p w:rsidR="006C1944" w:rsidRDefault="006C1944" w:rsidP="005107A9">
      <w:pPr>
        <w:jc w:val="both"/>
      </w:pPr>
      <w:r>
        <w:t xml:space="preserve">Nem szükséges benyújtani az igazolásokat, amennyiben a szülő/törvényes képviselő korábban ugyanezen iskolában azokat már benyújtotta, intézményváltásra nem került sor, és a dokumentumokban foglaltak változatlanul fennállnak. Ebben az esetben elegendő az igénylő NYILATKOZAT-hoz csatolni a szülő/törvényes képviselő által aláírt nyilatkozatot, melyben büntetőjogi felelőssége tudatában kijelenti, hogy a dokumentumokban nem történt változás. </w:t>
      </w:r>
    </w:p>
    <w:p w:rsidR="006C1944" w:rsidRDefault="006C1944" w:rsidP="005107A9">
      <w:pPr>
        <w:jc w:val="both"/>
        <w:rPr>
          <w:u w:val="single"/>
        </w:rPr>
      </w:pPr>
    </w:p>
    <w:p w:rsidR="006C1944" w:rsidRPr="00154144" w:rsidRDefault="006C1944" w:rsidP="005107A9">
      <w:pPr>
        <w:jc w:val="both"/>
        <w:rPr>
          <w:u w:val="single"/>
        </w:rPr>
      </w:pPr>
      <w:r w:rsidRPr="00154144">
        <w:rPr>
          <w:u w:val="single"/>
        </w:rPr>
        <w:t>A térítési díj megfizetése</w:t>
      </w:r>
    </w:p>
    <w:p w:rsidR="006C1944" w:rsidRDefault="006C1944" w:rsidP="005107A9">
      <w:pPr>
        <w:jc w:val="both"/>
      </w:pPr>
      <w:r>
        <w:t xml:space="preserve">A térítési díjat havonta utólag, a ténylegesen igénybe vett étkezések alapján kiállított számla ellenében kell a szülőnek/törvényes képviselőnek megfizetnie. A fizetés történhet készpénzben vagy átutalással. A fizetési módról a NYILATKOZAT-on kell a szülőnek döntenie. </w:t>
      </w:r>
    </w:p>
    <w:p w:rsidR="006C1944" w:rsidRDefault="006C1944" w:rsidP="005107A9">
      <w:pPr>
        <w:jc w:val="both"/>
      </w:pPr>
      <w:r>
        <w:t>Átutalásos fizetési mód választása esetén a NYILATKOZAT-on kérjük a számlázási név és cím megadását (ez fog szerepelni a számlán), a bankszámla számát (a befizetések beazonosításának megkönnyítésére), valamint a postázási nevet és címet (erre a névre és címre küldjük meg havonta a kiállított számlát.) A számlát minden esetben postai úton megküldjük.</w:t>
      </w:r>
    </w:p>
    <w:p w:rsidR="006C1944" w:rsidRDefault="006C1944" w:rsidP="005107A9">
      <w:pPr>
        <w:jc w:val="both"/>
      </w:pPr>
      <w:r>
        <w:t xml:space="preserve">Készpénzes befizetés választása esetén az iskolában előre meghirdetett étkezési térítési díj befizetési napokon a telepvezető gondnokoknál lehet befizetni a díjakat. A befizetési napoktól eltérő napokon Szolnok Megyei Jogú Város Intézményszolgálatának székhelyén (5000 Szolnok, Kossuth tér 1. I. emelet) is be lehet fizetni. Pénztári órák: hétfőtől –csütörtökig 8.00 – 15.30, péntek 8.00 - 13.30. A térítési díj befizetéséről a befizető minden esetben a befizetés helyszínén, a befizetés időpontjában számlát kap. </w:t>
      </w:r>
    </w:p>
    <w:p w:rsidR="006C1944" w:rsidRDefault="006C1944" w:rsidP="005107A9">
      <w:pPr>
        <w:jc w:val="both"/>
      </w:pPr>
    </w:p>
    <w:p w:rsidR="006C1944" w:rsidRDefault="006C1944" w:rsidP="00021A4C">
      <w:pPr>
        <w:spacing w:after="0"/>
        <w:ind w:left="5664" w:firstLine="708"/>
        <w:jc w:val="both"/>
      </w:pPr>
      <w:r>
        <w:t>Bencsik Zsolt</w:t>
      </w:r>
    </w:p>
    <w:p w:rsidR="006C1944" w:rsidRDefault="006C1944" w:rsidP="00021A4C">
      <w:pPr>
        <w:spacing w:after="0"/>
        <w:ind w:left="6372"/>
        <w:jc w:val="both"/>
      </w:pPr>
      <w:r>
        <w:t xml:space="preserve">    igazgató</w:t>
      </w:r>
    </w:p>
    <w:p w:rsidR="006C1944" w:rsidRDefault="006C1944" w:rsidP="00021A4C">
      <w:pPr>
        <w:spacing w:after="0"/>
        <w:ind w:left="5781"/>
      </w:pPr>
      <w:r>
        <w:t xml:space="preserve">Szolnok Megyei Jogú Város     </w:t>
      </w:r>
    </w:p>
    <w:p w:rsidR="006C1944" w:rsidRDefault="006C1944" w:rsidP="00021A4C">
      <w:pPr>
        <w:spacing w:after="0"/>
        <w:ind w:left="5781"/>
      </w:pPr>
      <w:r>
        <w:t xml:space="preserve">     Intézményszolgálata</w:t>
      </w:r>
    </w:p>
    <w:p w:rsidR="006C1944" w:rsidRDefault="006C1944" w:rsidP="00021A4C">
      <w:pPr>
        <w:spacing w:after="0"/>
      </w:pPr>
    </w:p>
    <w:sectPr w:rsidR="006C1944" w:rsidSect="0058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44" w:rsidRDefault="006C1944">
      <w:r>
        <w:separator/>
      </w:r>
    </w:p>
  </w:endnote>
  <w:endnote w:type="continuationSeparator" w:id="0">
    <w:p w:rsidR="006C1944" w:rsidRDefault="006C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44" w:rsidRDefault="006C1944">
      <w:r>
        <w:separator/>
      </w:r>
    </w:p>
  </w:footnote>
  <w:footnote w:type="continuationSeparator" w:id="0">
    <w:p w:rsidR="006C1944" w:rsidRDefault="006C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44" w:rsidRPr="000F500E" w:rsidRDefault="006C1944">
    <w:pPr>
      <w:pStyle w:val="Header"/>
      <w:rPr>
        <w:sz w:val="28"/>
        <w:szCs w:val="28"/>
        <w:u w:val="single"/>
      </w:rPr>
    </w:pPr>
    <w:r w:rsidRPr="000F500E">
      <w:rPr>
        <w:sz w:val="28"/>
        <w:szCs w:val="28"/>
        <w:u w:val="single"/>
      </w:rPr>
      <w:t>SZŰLŐ,GONDVISELŐ PÉLDÁNYA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0E4"/>
    <w:multiLevelType w:val="hybridMultilevel"/>
    <w:tmpl w:val="FF9807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BDE"/>
    <w:multiLevelType w:val="hybridMultilevel"/>
    <w:tmpl w:val="EA14C626"/>
    <w:lvl w:ilvl="0" w:tplc="F762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D3FAD"/>
    <w:multiLevelType w:val="hybridMultilevel"/>
    <w:tmpl w:val="B9326D7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44465"/>
    <w:multiLevelType w:val="hybridMultilevel"/>
    <w:tmpl w:val="3F04081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70B06"/>
    <w:multiLevelType w:val="hybridMultilevel"/>
    <w:tmpl w:val="4B9AD7F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32"/>
    <w:rsid w:val="00011569"/>
    <w:rsid w:val="00021A4C"/>
    <w:rsid w:val="000F4C47"/>
    <w:rsid w:val="000F500E"/>
    <w:rsid w:val="00154144"/>
    <w:rsid w:val="001D6372"/>
    <w:rsid w:val="001E3297"/>
    <w:rsid w:val="0023254B"/>
    <w:rsid w:val="002B4013"/>
    <w:rsid w:val="00377A4E"/>
    <w:rsid w:val="00396FB1"/>
    <w:rsid w:val="003A520E"/>
    <w:rsid w:val="003C7669"/>
    <w:rsid w:val="0042310F"/>
    <w:rsid w:val="00481462"/>
    <w:rsid w:val="004C5032"/>
    <w:rsid w:val="005107A9"/>
    <w:rsid w:val="005810DB"/>
    <w:rsid w:val="005D3C87"/>
    <w:rsid w:val="0067466B"/>
    <w:rsid w:val="0068510A"/>
    <w:rsid w:val="006C1944"/>
    <w:rsid w:val="00714177"/>
    <w:rsid w:val="007718C9"/>
    <w:rsid w:val="007E03D1"/>
    <w:rsid w:val="00867704"/>
    <w:rsid w:val="009061A4"/>
    <w:rsid w:val="00976DC8"/>
    <w:rsid w:val="009C5CCF"/>
    <w:rsid w:val="009F4716"/>
    <w:rsid w:val="00A448E8"/>
    <w:rsid w:val="00B04E39"/>
    <w:rsid w:val="00B55971"/>
    <w:rsid w:val="00B66FBB"/>
    <w:rsid w:val="00BF4685"/>
    <w:rsid w:val="00C55D1B"/>
    <w:rsid w:val="00C63BD7"/>
    <w:rsid w:val="00C77844"/>
    <w:rsid w:val="00CC4A3E"/>
    <w:rsid w:val="00D531AB"/>
    <w:rsid w:val="00D717F5"/>
    <w:rsid w:val="00D805AD"/>
    <w:rsid w:val="00EC2C0B"/>
    <w:rsid w:val="00F1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4177"/>
    <w:pPr>
      <w:ind w:left="720"/>
      <w:contextualSpacing/>
    </w:pPr>
  </w:style>
  <w:style w:type="paragraph" w:customStyle="1" w:styleId="Listaszerbekezds1">
    <w:name w:val="Listaszerű bekezdés1"/>
    <w:basedOn w:val="Normal"/>
    <w:uiPriority w:val="99"/>
    <w:rsid w:val="005107A9"/>
    <w:pPr>
      <w:spacing w:after="200" w:line="276" w:lineRule="auto"/>
      <w:ind w:left="72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51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2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0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F50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F50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1023</Words>
  <Characters>7060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Intézmény:</dc:title>
  <dc:subject/>
  <dc:creator>Zsanett</dc:creator>
  <cp:keywords/>
  <dc:description/>
  <cp:lastModifiedBy>Rendszergazda</cp:lastModifiedBy>
  <cp:revision>7</cp:revision>
  <cp:lastPrinted>2015-08-26T13:38:00Z</cp:lastPrinted>
  <dcterms:created xsi:type="dcterms:W3CDTF">2015-08-26T06:33:00Z</dcterms:created>
  <dcterms:modified xsi:type="dcterms:W3CDTF">2015-08-26T13:39:00Z</dcterms:modified>
</cp:coreProperties>
</file>