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39" w:rsidRDefault="00B2393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4" o:spid="_x0000_s1026" type="#_x0000_t75" alt="konyvcimborak" style="position:absolute;margin-left:-1.95pt;margin-top:10.8pt;width:153pt;height:74.7pt;z-index:251658240;visibility:visible">
            <v:imagedata r:id="rId5" o:title=""/>
            <w10:wrap type="square"/>
          </v:shape>
        </w:pict>
      </w:r>
    </w:p>
    <w:p w:rsidR="00B23939" w:rsidRDefault="00B23939"/>
    <w:p w:rsidR="00B23939" w:rsidRPr="009A51B7" w:rsidRDefault="00B23939" w:rsidP="009A51B7">
      <w:pPr>
        <w:jc w:val="center"/>
        <w:rPr>
          <w:rFonts w:ascii="Book Antiqua" w:hAnsi="Book Antiqua"/>
          <w:sz w:val="32"/>
          <w:szCs w:val="32"/>
        </w:rPr>
      </w:pPr>
      <w:r w:rsidRPr="009A51B7">
        <w:rPr>
          <w:rFonts w:ascii="Book Antiqua" w:hAnsi="Book Antiqua"/>
          <w:sz w:val="32"/>
          <w:szCs w:val="32"/>
        </w:rPr>
        <w:t>4. évfolyam</w:t>
      </w:r>
    </w:p>
    <w:p w:rsidR="00B23939" w:rsidRPr="009A51B7" w:rsidRDefault="00B23939" w:rsidP="009A51B7">
      <w:r>
        <w:rPr>
          <w:rFonts w:ascii="Book Antiqua" w:hAnsi="Book Antiqua"/>
          <w:sz w:val="28"/>
          <w:szCs w:val="28"/>
        </w:rPr>
        <w:t xml:space="preserve">                                  </w:t>
      </w:r>
    </w:p>
    <w:p w:rsidR="00B23939" w:rsidRPr="00A84D70" w:rsidRDefault="00B23939" w:rsidP="00A84D70">
      <w:pPr>
        <w:rPr>
          <w:rFonts w:ascii="Book Antiqua" w:hAnsi="Book Antiqua"/>
          <w:sz w:val="32"/>
          <w:szCs w:val="32"/>
        </w:rPr>
      </w:pPr>
      <w:r w:rsidRPr="00A84D70">
        <w:rPr>
          <w:rFonts w:ascii="Book Antiqua" w:hAnsi="Book Antiqua"/>
          <w:sz w:val="32"/>
          <w:szCs w:val="32"/>
        </w:rPr>
        <w:t>Csukás István: Keménykalap és krumpliorr</w:t>
      </w:r>
    </w:p>
    <w:p w:rsidR="00B23939" w:rsidRDefault="00B23939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forduló (1-7. fejezet)</w:t>
      </w:r>
    </w:p>
    <w:p w:rsidR="00B23939" w:rsidRDefault="00B23939">
      <w:pPr>
        <w:ind w:left="2130"/>
        <w:rPr>
          <w:rFonts w:ascii="Book Antiqua" w:hAnsi="Book Antiqua"/>
          <w:sz w:val="28"/>
          <w:szCs w:val="28"/>
        </w:rPr>
      </w:pPr>
    </w:p>
    <w:p w:rsidR="00B23939" w:rsidRDefault="00B23939">
      <w:pPr>
        <w:rPr>
          <w:rFonts w:ascii="Book Antiqua" w:hAnsi="Book Antiqua"/>
          <w:sz w:val="32"/>
          <w:szCs w:val="32"/>
        </w:rPr>
      </w:pPr>
    </w:p>
    <w:p w:rsidR="00B23939" w:rsidRDefault="00B2393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1. Mit küldjünk egy betegnek?</w:t>
      </w:r>
    </w:p>
    <w:p w:rsidR="00B23939" w:rsidRDefault="00B23939">
      <w:pPr>
        <w:rPr>
          <w:sz w:val="24"/>
          <w:szCs w:val="24"/>
        </w:rPr>
      </w:pPr>
      <w:r>
        <w:rPr>
          <w:sz w:val="24"/>
          <w:szCs w:val="24"/>
        </w:rPr>
        <w:t>Nevezd meg az iskola leglustább őrsének a nevét!________________________________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bdr w:val="single" w:sz="4" w:space="0" w:color="auto"/>
        </w:rPr>
        <w:tab/>
        <w:t>/2</w:t>
      </w:r>
    </w:p>
    <w:p w:rsidR="00B23939" w:rsidRDefault="00B23939">
      <w:pPr>
        <w:rPr>
          <w:sz w:val="24"/>
          <w:szCs w:val="24"/>
        </w:rPr>
      </w:pPr>
      <w:r>
        <w:rPr>
          <w:sz w:val="24"/>
          <w:szCs w:val="24"/>
        </w:rPr>
        <w:t>Mi a harci kiáltásuk?_________________________________________________________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bdr w:val="single" w:sz="4" w:space="0" w:color="auto"/>
        </w:rPr>
        <w:tab/>
        <w:t>/2</w:t>
      </w:r>
    </w:p>
    <w:p w:rsidR="00B23939" w:rsidRDefault="00B23939">
      <w:pPr>
        <w:rPr>
          <w:sz w:val="24"/>
          <w:szCs w:val="24"/>
        </w:rPr>
      </w:pPr>
      <w:r>
        <w:rPr>
          <w:sz w:val="24"/>
          <w:szCs w:val="24"/>
        </w:rPr>
        <w:t>Sorold fel az őrs tagjait!_______________________________________________________</w:t>
      </w:r>
    </w:p>
    <w:p w:rsidR="00B23939" w:rsidRDefault="00B23939">
      <w:pPr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bdr w:val="single" w:sz="4" w:space="0" w:color="auto"/>
        </w:rPr>
        <w:tab/>
        <w:t>/6</w:t>
      </w:r>
    </w:p>
    <w:p w:rsidR="00B23939" w:rsidRDefault="00B23939">
      <w:pPr>
        <w:rPr>
          <w:sz w:val="24"/>
          <w:szCs w:val="24"/>
        </w:rPr>
      </w:pPr>
      <w:r>
        <w:rPr>
          <w:sz w:val="24"/>
          <w:szCs w:val="24"/>
        </w:rPr>
        <w:t>Miért alakítja meg az őrs a Hörömpő Cirkuszt?_____________________________________</w:t>
      </w:r>
    </w:p>
    <w:p w:rsidR="00B23939" w:rsidRDefault="00B23939">
      <w:pPr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bdr w:val="single" w:sz="4" w:space="0" w:color="auto"/>
        </w:rPr>
        <w:tab/>
        <w:t>/2</w:t>
      </w:r>
    </w:p>
    <w:p w:rsidR="00B23939" w:rsidRDefault="00B2393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B23939" w:rsidRDefault="00B2393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2.Hörömpő Cirkusz Világszám művészei:</w:t>
      </w:r>
    </w:p>
    <w:p w:rsidR="00B23939" w:rsidRDefault="00B23939">
      <w:pPr>
        <w:rPr>
          <w:sz w:val="24"/>
          <w:szCs w:val="24"/>
        </w:rPr>
      </w:pPr>
    </w:p>
    <w:p w:rsidR="00B23939" w:rsidRDefault="00B23939">
      <w:pPr>
        <w:rPr>
          <w:sz w:val="32"/>
          <w:szCs w:val="32"/>
          <w:u w:val="single"/>
        </w:rPr>
      </w:pPr>
      <w:r>
        <w:rPr>
          <w:sz w:val="24"/>
          <w:szCs w:val="24"/>
        </w:rPr>
        <w:t>Töltsd ki a táblázatot!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3360"/>
        <w:gridCol w:w="3704"/>
      </w:tblGrid>
      <w:tr w:rsidR="00B23939">
        <w:tc>
          <w:tcPr>
            <w:tcW w:w="2148" w:type="dxa"/>
          </w:tcPr>
          <w:p w:rsidR="00B23939" w:rsidRDefault="00B2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3360" w:type="dxa"/>
          </w:tcPr>
          <w:p w:rsidR="00B23939" w:rsidRDefault="00B2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feladat</w:t>
            </w:r>
          </w:p>
        </w:tc>
        <w:tc>
          <w:tcPr>
            <w:tcW w:w="3704" w:type="dxa"/>
          </w:tcPr>
          <w:p w:rsidR="00B23939" w:rsidRDefault="00B2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művésznév</w:t>
            </w:r>
          </w:p>
        </w:tc>
      </w:tr>
      <w:tr w:rsidR="00B23939">
        <w:tc>
          <w:tcPr>
            <w:tcW w:w="2148" w:type="dxa"/>
          </w:tcPr>
          <w:p w:rsidR="00B23939" w:rsidRDefault="00B2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Péter</w:t>
            </w:r>
          </w:p>
        </w:tc>
        <w:tc>
          <w:tcPr>
            <w:tcW w:w="3360" w:type="dxa"/>
          </w:tcPr>
          <w:p w:rsidR="00B23939" w:rsidRDefault="00B2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cirkuszigazgató és állatidomár</w:t>
            </w:r>
          </w:p>
        </w:tc>
        <w:tc>
          <w:tcPr>
            <w:tcW w:w="3704" w:type="dxa"/>
          </w:tcPr>
          <w:p w:rsidR="00B23939" w:rsidRDefault="00B2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Hörömpő</w:t>
            </w:r>
          </w:p>
        </w:tc>
      </w:tr>
      <w:tr w:rsidR="00B23939">
        <w:tc>
          <w:tcPr>
            <w:tcW w:w="2148" w:type="dxa"/>
          </w:tcPr>
          <w:p w:rsidR="00B23939" w:rsidRDefault="00B23939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B23939" w:rsidRDefault="00B23939">
            <w:pPr>
              <w:rPr>
                <w:sz w:val="24"/>
                <w:szCs w:val="24"/>
              </w:rPr>
            </w:pPr>
          </w:p>
        </w:tc>
        <w:tc>
          <w:tcPr>
            <w:tcW w:w="3704" w:type="dxa"/>
          </w:tcPr>
          <w:p w:rsidR="00B23939" w:rsidRDefault="00B2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Rozmaring</w:t>
            </w:r>
          </w:p>
        </w:tc>
      </w:tr>
      <w:tr w:rsidR="00B23939">
        <w:tc>
          <w:tcPr>
            <w:tcW w:w="2148" w:type="dxa"/>
          </w:tcPr>
          <w:p w:rsidR="00B23939" w:rsidRDefault="00B2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</w:t>
            </w:r>
          </w:p>
        </w:tc>
        <w:tc>
          <w:tcPr>
            <w:tcW w:w="3360" w:type="dxa"/>
          </w:tcPr>
          <w:p w:rsidR="00B23939" w:rsidRDefault="00B23939">
            <w:pPr>
              <w:rPr>
                <w:sz w:val="24"/>
                <w:szCs w:val="24"/>
              </w:rPr>
            </w:pPr>
          </w:p>
        </w:tc>
        <w:tc>
          <w:tcPr>
            <w:tcW w:w="3704" w:type="dxa"/>
          </w:tcPr>
          <w:p w:rsidR="00B23939" w:rsidRDefault="00B2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Rex</w:t>
            </w:r>
          </w:p>
        </w:tc>
      </w:tr>
      <w:tr w:rsidR="00B23939">
        <w:tc>
          <w:tcPr>
            <w:tcW w:w="2148" w:type="dxa"/>
          </w:tcPr>
          <w:p w:rsidR="00B23939" w:rsidRDefault="00B23939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B23939" w:rsidRDefault="00B23939">
            <w:pPr>
              <w:rPr>
                <w:sz w:val="24"/>
                <w:szCs w:val="24"/>
              </w:rPr>
            </w:pPr>
          </w:p>
        </w:tc>
        <w:tc>
          <w:tcPr>
            <w:tcW w:w="3704" w:type="dxa"/>
          </w:tcPr>
          <w:p w:rsidR="00B23939" w:rsidRDefault="00B2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 és Constrictor</w:t>
            </w:r>
          </w:p>
        </w:tc>
      </w:tr>
      <w:tr w:rsidR="00B23939">
        <w:tc>
          <w:tcPr>
            <w:tcW w:w="2148" w:type="dxa"/>
          </w:tcPr>
          <w:p w:rsidR="00B23939" w:rsidRDefault="00B2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Karcsi</w:t>
            </w:r>
          </w:p>
        </w:tc>
        <w:tc>
          <w:tcPr>
            <w:tcW w:w="3360" w:type="dxa"/>
          </w:tcPr>
          <w:p w:rsidR="00B23939" w:rsidRDefault="00B23939">
            <w:pPr>
              <w:rPr>
                <w:sz w:val="24"/>
                <w:szCs w:val="24"/>
              </w:rPr>
            </w:pPr>
          </w:p>
        </w:tc>
        <w:tc>
          <w:tcPr>
            <w:tcW w:w="3704" w:type="dxa"/>
          </w:tcPr>
          <w:p w:rsidR="00B23939" w:rsidRDefault="00B23939">
            <w:pPr>
              <w:rPr>
                <w:sz w:val="24"/>
                <w:szCs w:val="24"/>
              </w:rPr>
            </w:pPr>
          </w:p>
        </w:tc>
      </w:tr>
      <w:tr w:rsidR="00B23939">
        <w:tc>
          <w:tcPr>
            <w:tcW w:w="2148" w:type="dxa"/>
          </w:tcPr>
          <w:p w:rsidR="00B23939" w:rsidRDefault="00B23939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B23939" w:rsidRDefault="00B23939">
            <w:pPr>
              <w:rPr>
                <w:sz w:val="24"/>
                <w:szCs w:val="24"/>
              </w:rPr>
            </w:pPr>
          </w:p>
        </w:tc>
        <w:tc>
          <w:tcPr>
            <w:tcW w:w="3704" w:type="dxa"/>
          </w:tcPr>
          <w:p w:rsidR="00B23939" w:rsidRDefault="00B2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Negyedik Emánuel</w:t>
            </w:r>
          </w:p>
        </w:tc>
      </w:tr>
    </w:tbl>
    <w:p w:rsidR="00B23939" w:rsidRDefault="00B23939">
      <w:pPr>
        <w:rPr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sz w:val="24"/>
          <w:szCs w:val="24"/>
          <w:bdr w:val="single" w:sz="4" w:space="0" w:color="auto"/>
        </w:rPr>
        <w:tab/>
        <w:t>/18</w:t>
      </w:r>
    </w:p>
    <w:p w:rsidR="00B23939" w:rsidRDefault="00B23939">
      <w:pPr>
        <w:rPr>
          <w:sz w:val="32"/>
          <w:szCs w:val="32"/>
        </w:rPr>
      </w:pPr>
      <w:r>
        <w:rPr>
          <w:sz w:val="32"/>
          <w:szCs w:val="32"/>
          <w:u w:val="single"/>
        </w:rPr>
        <w:t>3.Fejezd ki másként</w:t>
      </w:r>
      <w:r>
        <w:rPr>
          <w:sz w:val="32"/>
          <w:szCs w:val="32"/>
        </w:rPr>
        <w:t>!</w:t>
      </w:r>
    </w:p>
    <w:p w:rsidR="00B23939" w:rsidRDefault="00B23939">
      <w:pPr>
        <w:rPr>
          <w:sz w:val="24"/>
          <w:szCs w:val="24"/>
        </w:rPr>
      </w:pPr>
      <w:r>
        <w:rPr>
          <w:sz w:val="24"/>
          <w:szCs w:val="24"/>
        </w:rPr>
        <w:t>„…tovább ütötte a vasat” =    _________________________________________________</w:t>
      </w:r>
    </w:p>
    <w:p w:rsidR="00B23939" w:rsidRDefault="00B23939">
      <w:pPr>
        <w:rPr>
          <w:sz w:val="24"/>
          <w:szCs w:val="24"/>
        </w:rPr>
      </w:pPr>
      <w:r>
        <w:rPr>
          <w:sz w:val="24"/>
          <w:szCs w:val="24"/>
        </w:rPr>
        <w:t>„…olyan éles eszed van ,mint a borotva” =   ____________________________________</w:t>
      </w:r>
    </w:p>
    <w:p w:rsidR="00B23939" w:rsidRDefault="00B23939">
      <w:pPr>
        <w:rPr>
          <w:rFonts w:ascii="Book Antiqua" w:hAnsi="Book Antiqua"/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„…rájött, hogy le kell nyelnie ezt a békát =   ____________________________________  </w:t>
      </w:r>
      <w:r>
        <w:rPr>
          <w:sz w:val="24"/>
          <w:szCs w:val="24"/>
          <w:bdr w:val="single" w:sz="4" w:space="0" w:color="auto"/>
        </w:rPr>
        <w:tab/>
        <w:t xml:space="preserve">   /6</w:t>
      </w:r>
    </w:p>
    <w:p w:rsidR="00B23939" w:rsidRDefault="00B23939">
      <w:pPr>
        <w:rPr>
          <w:sz w:val="32"/>
          <w:szCs w:val="32"/>
          <w:u w:val="single"/>
        </w:rPr>
      </w:pPr>
    </w:p>
    <w:p w:rsidR="00B23939" w:rsidRDefault="00B2393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4.Igaz, vagy hamis?</w:t>
      </w:r>
    </w:p>
    <w:p w:rsidR="00B23939" w:rsidRDefault="00B23939">
      <w:pPr>
        <w:rPr>
          <w:sz w:val="24"/>
          <w:szCs w:val="24"/>
        </w:rPr>
      </w:pPr>
      <w:r>
        <w:rPr>
          <w:sz w:val="24"/>
          <w:szCs w:val="24"/>
        </w:rPr>
        <w:t>___________ A vadlibák elégetik az üzenetet.</w:t>
      </w:r>
    </w:p>
    <w:p w:rsidR="00B23939" w:rsidRDefault="00B23939">
      <w:pPr>
        <w:rPr>
          <w:sz w:val="24"/>
          <w:szCs w:val="24"/>
        </w:rPr>
      </w:pPr>
      <w:r>
        <w:rPr>
          <w:sz w:val="24"/>
          <w:szCs w:val="24"/>
        </w:rPr>
        <w:t>___________ Süle hozza a macskát, amiből tigrist akarnak „faragni”.</w:t>
      </w:r>
    </w:p>
    <w:p w:rsidR="00B23939" w:rsidRDefault="00B23939">
      <w:pPr>
        <w:rPr>
          <w:sz w:val="24"/>
          <w:szCs w:val="24"/>
        </w:rPr>
      </w:pPr>
      <w:r>
        <w:rPr>
          <w:sz w:val="24"/>
          <w:szCs w:val="24"/>
        </w:rPr>
        <w:t>___________ Jóska fekete pöttyöket rak a macskára.</w:t>
      </w:r>
    </w:p>
    <w:p w:rsidR="00B23939" w:rsidRDefault="00B23939">
      <w:pPr>
        <w:rPr>
          <w:sz w:val="24"/>
          <w:szCs w:val="24"/>
        </w:rPr>
      </w:pPr>
      <w:r>
        <w:rPr>
          <w:sz w:val="24"/>
          <w:szCs w:val="24"/>
        </w:rPr>
        <w:t>___________ A macska kellemesnek érzi a hősugárzó melegét és elalszik.</w:t>
      </w:r>
    </w:p>
    <w:p w:rsidR="00B23939" w:rsidRDefault="00B23939">
      <w:pPr>
        <w:rPr>
          <w:sz w:val="24"/>
          <w:szCs w:val="24"/>
        </w:rPr>
      </w:pPr>
      <w:r>
        <w:rPr>
          <w:sz w:val="24"/>
          <w:szCs w:val="24"/>
        </w:rPr>
        <w:t>___________ Jóska leöblíti az állatról a festéket, így Süle hazaviheti.</w:t>
      </w:r>
    </w:p>
    <w:p w:rsidR="00B23939" w:rsidRDefault="00B23939">
      <w:pPr>
        <w:rPr>
          <w:sz w:val="24"/>
          <w:szCs w:val="24"/>
          <w:bdr w:val="single" w:sz="4" w:space="0" w:color="auto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sz w:val="24"/>
          <w:szCs w:val="24"/>
          <w:bdr w:val="single" w:sz="4" w:space="0" w:color="auto"/>
        </w:rPr>
        <w:tab/>
        <w:t>/5</w:t>
      </w:r>
    </w:p>
    <w:p w:rsidR="00B23939" w:rsidRDefault="00B23939">
      <w:pPr>
        <w:rPr>
          <w:sz w:val="32"/>
          <w:szCs w:val="32"/>
          <w:u w:val="single"/>
        </w:rPr>
      </w:pPr>
    </w:p>
    <w:p w:rsidR="00B23939" w:rsidRDefault="00B23939">
      <w:pPr>
        <w:rPr>
          <w:sz w:val="32"/>
          <w:szCs w:val="32"/>
          <w:u w:val="single"/>
        </w:rPr>
      </w:pPr>
    </w:p>
    <w:p w:rsidR="00B23939" w:rsidRDefault="00B2393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5.Készíts plakátot!</w:t>
      </w:r>
    </w:p>
    <w:p w:rsidR="00B23939" w:rsidRDefault="00B23939">
      <w:pPr>
        <w:rPr>
          <w:sz w:val="24"/>
          <w:szCs w:val="24"/>
        </w:rPr>
      </w:pPr>
      <w:r>
        <w:rPr>
          <w:sz w:val="24"/>
          <w:szCs w:val="24"/>
        </w:rPr>
        <w:t>A Hörömpő Cirkusz Világszám-hoz készíts plakátot egy A4-es lapra, és add be a feladatlappal együtt!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sz w:val="24"/>
          <w:szCs w:val="24"/>
          <w:bdr w:val="single" w:sz="4" w:space="0" w:color="auto"/>
        </w:rPr>
        <w:tab/>
        <w:t>/10</w:t>
      </w:r>
    </w:p>
    <w:p w:rsidR="00B23939" w:rsidRDefault="00B23939">
      <w:pPr>
        <w:rPr>
          <w:rFonts w:ascii="Book Antiqua" w:hAnsi="Book Antiqua"/>
          <w:sz w:val="24"/>
          <w:szCs w:val="24"/>
        </w:rPr>
      </w:pPr>
    </w:p>
    <w:p w:rsidR="00B23939" w:rsidRDefault="00B23939">
      <w:pPr>
        <w:rPr>
          <w:rFonts w:ascii="Book Antiqua" w:hAnsi="Book Antiqua"/>
          <w:sz w:val="24"/>
          <w:szCs w:val="24"/>
        </w:rPr>
      </w:pPr>
    </w:p>
    <w:p w:rsidR="00B23939" w:rsidRDefault="00B23939">
      <w:pPr>
        <w:rPr>
          <w:sz w:val="32"/>
          <w:szCs w:val="32"/>
          <w:u w:val="single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32"/>
            <w:szCs w:val="32"/>
            <w:u w:val="single"/>
          </w:rPr>
          <w:t>6. A</w:t>
        </w:r>
      </w:smartTag>
      <w:r>
        <w:rPr>
          <w:sz w:val="32"/>
          <w:szCs w:val="32"/>
          <w:u w:val="single"/>
        </w:rPr>
        <w:t xml:space="preserve"> plakátragasztó kellékei:</w:t>
      </w:r>
    </w:p>
    <w:p w:rsidR="00B23939" w:rsidRDefault="00B23939">
      <w:pPr>
        <w:rPr>
          <w:sz w:val="24"/>
          <w:szCs w:val="24"/>
        </w:rPr>
      </w:pPr>
      <w:r>
        <w:rPr>
          <w:sz w:val="24"/>
          <w:szCs w:val="24"/>
        </w:rPr>
        <w:t>Húzd alá azokat a kellékeket, amelyek a plakátragasztó munkájához nélkülözhetetlenek!</w:t>
      </w:r>
    </w:p>
    <w:p w:rsidR="00B23939" w:rsidRDefault="00B23939">
      <w:pPr>
        <w:rPr>
          <w:sz w:val="24"/>
          <w:szCs w:val="24"/>
        </w:rPr>
      </w:pPr>
      <w:r>
        <w:rPr>
          <w:sz w:val="24"/>
          <w:szCs w:val="24"/>
        </w:rPr>
        <w:t>faláda, csizma, metszőolló, csirizes vödör, sapka, létra, ecset, kefe, kalapács,</w:t>
      </w:r>
    </w:p>
    <w:p w:rsidR="00B23939" w:rsidRDefault="00B23939">
      <w:pPr>
        <w:rPr>
          <w:sz w:val="24"/>
          <w:szCs w:val="24"/>
        </w:rPr>
      </w:pPr>
    </w:p>
    <w:p w:rsidR="00B23939" w:rsidRDefault="00B23939">
      <w:pPr>
        <w:rPr>
          <w:sz w:val="24"/>
          <w:szCs w:val="24"/>
        </w:rPr>
      </w:pPr>
      <w:r>
        <w:rPr>
          <w:sz w:val="24"/>
          <w:szCs w:val="24"/>
        </w:rPr>
        <w:t>A Vadlibák a cél érdekében olyan eszközöket is alkalmaznak, melyek nem tisztességesek. Melyek ezek?</w:t>
      </w:r>
    </w:p>
    <w:p w:rsidR="00B23939" w:rsidRDefault="00B23939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939" w:rsidRDefault="00B2393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B23939" w:rsidRDefault="00B23939">
      <w:pPr>
        <w:rPr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</w:t>
      </w:r>
      <w:r>
        <w:rPr>
          <w:sz w:val="24"/>
          <w:szCs w:val="24"/>
          <w:bdr w:val="single" w:sz="4" w:space="0" w:color="auto"/>
        </w:rPr>
        <w:tab/>
        <w:t>/10</w:t>
      </w:r>
    </w:p>
    <w:p w:rsidR="00B23939" w:rsidRDefault="00B23939">
      <w:pPr>
        <w:rPr>
          <w:sz w:val="32"/>
          <w:szCs w:val="32"/>
          <w:u w:val="single"/>
        </w:rPr>
      </w:pPr>
    </w:p>
    <w:p w:rsidR="00B23939" w:rsidRDefault="00B2393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7.Kösd össze a kifejezéseket a meghatározásokkal!</w:t>
      </w:r>
    </w:p>
    <w:p w:rsidR="00B23939" w:rsidRDefault="00B23939">
      <w:pPr>
        <w:rPr>
          <w:sz w:val="24"/>
          <w:szCs w:val="24"/>
        </w:rPr>
      </w:pPr>
      <w:r>
        <w:rPr>
          <w:sz w:val="24"/>
          <w:szCs w:val="24"/>
        </w:rPr>
        <w:t>- fülük botját se mozgatják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megkedvelték</w:t>
      </w:r>
    </w:p>
    <w:p w:rsidR="00B23939" w:rsidRDefault="00B23939">
      <w:pPr>
        <w:rPr>
          <w:sz w:val="24"/>
          <w:szCs w:val="24"/>
        </w:rPr>
      </w:pPr>
      <w:r>
        <w:rPr>
          <w:sz w:val="24"/>
          <w:szCs w:val="24"/>
        </w:rPr>
        <w:t>- szívéhez nőttek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nem akarták meghallani</w:t>
      </w:r>
    </w:p>
    <w:p w:rsidR="00B23939" w:rsidRDefault="00B23939">
      <w:pPr>
        <w:rPr>
          <w:sz w:val="24"/>
          <w:szCs w:val="24"/>
        </w:rPr>
      </w:pPr>
      <w:r>
        <w:rPr>
          <w:sz w:val="24"/>
          <w:szCs w:val="24"/>
        </w:rPr>
        <w:t>- szemet hunyunk felette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nem lesz következménye</w:t>
      </w:r>
    </w:p>
    <w:p w:rsidR="00B23939" w:rsidRDefault="00B23939">
      <w:pPr>
        <w:rPr>
          <w:rFonts w:ascii="Book Antiqua" w:hAnsi="Book Antiqua"/>
          <w:sz w:val="24"/>
          <w:szCs w:val="24"/>
        </w:rPr>
      </w:pPr>
    </w:p>
    <w:p w:rsidR="00B23939" w:rsidRDefault="00B23939">
      <w:pPr>
        <w:rPr>
          <w:sz w:val="24"/>
          <w:szCs w:val="24"/>
          <w:bdr w:val="single" w:sz="4" w:space="0" w:color="auto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sz w:val="24"/>
          <w:szCs w:val="24"/>
          <w:bdr w:val="single" w:sz="4" w:space="0" w:color="auto"/>
        </w:rPr>
        <w:tab/>
        <w:t>/3</w:t>
      </w:r>
    </w:p>
    <w:p w:rsidR="00B23939" w:rsidRDefault="00B2393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8.Ismered a Vadlibák titkosírását?</w:t>
      </w:r>
    </w:p>
    <w:p w:rsidR="00B23939" w:rsidRDefault="00B23939">
      <w:pPr>
        <w:rPr>
          <w:rFonts w:ascii="Book Antiqua" w:hAnsi="Book Antiqua"/>
          <w:sz w:val="24"/>
          <w:szCs w:val="24"/>
        </w:rPr>
      </w:pPr>
    </w:p>
    <w:tbl>
      <w:tblPr>
        <w:tblW w:w="35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B23939">
        <w:trPr>
          <w:trHeight w:val="36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3939" w:rsidRDefault="00B239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B23939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V</w:t>
            </w:r>
          </w:p>
        </w:tc>
      </w:tr>
      <w:tr w:rsidR="00B23939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É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Sz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W</w:t>
            </w:r>
          </w:p>
        </w:tc>
      </w:tr>
      <w:tr w:rsidR="00B23939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X</w:t>
            </w:r>
          </w:p>
        </w:tc>
      </w:tr>
      <w:tr w:rsidR="00B23939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Ö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Ty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Y</w:t>
            </w:r>
          </w:p>
        </w:tc>
      </w:tr>
      <w:tr w:rsidR="00B23939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Gy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Z</w:t>
            </w:r>
          </w:p>
        </w:tc>
      </w:tr>
      <w:tr w:rsidR="00B23939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3939" w:rsidRDefault="00B2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Zs</w:t>
            </w:r>
          </w:p>
        </w:tc>
      </w:tr>
    </w:tbl>
    <w:p w:rsidR="00B23939" w:rsidRDefault="00B23939">
      <w:pPr>
        <w:rPr>
          <w:rFonts w:ascii="Book Antiqua" w:hAnsi="Book Antiqua"/>
          <w:sz w:val="24"/>
          <w:szCs w:val="24"/>
        </w:rPr>
      </w:pPr>
    </w:p>
    <w:p w:rsidR="00B23939" w:rsidRDefault="00B2393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Fejtsd meg a rejtvényt?</w:t>
      </w:r>
    </w:p>
    <w:p w:rsidR="00B23939" w:rsidRDefault="00B2393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63 + 13 + 53 + 12 + 14</w:t>
      </w:r>
    </w:p>
    <w:p w:rsidR="00B23939" w:rsidRDefault="00B2393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32 + 12 + 43 + 13 + 64 + 11 + 35</w:t>
      </w:r>
    </w:p>
    <w:p w:rsidR="00B23939" w:rsidRDefault="00B2393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21 + 43 + 43 + 35</w:t>
      </w:r>
    </w:p>
    <w:p w:rsidR="00B23939" w:rsidRDefault="00B2393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11</w:t>
      </w:r>
    </w:p>
    <w:p w:rsidR="00B23939" w:rsidRDefault="00B2393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32 + 65 + 56 + 12 + 35 + 43 + 11 + 54 + 34 + 14?</w:t>
      </w:r>
    </w:p>
    <w:p w:rsidR="00B23939" w:rsidRDefault="00B23939">
      <w:pPr>
        <w:rPr>
          <w:rFonts w:ascii="Book Antiqua" w:hAnsi="Book Antiqua"/>
          <w:sz w:val="24"/>
          <w:szCs w:val="24"/>
        </w:rPr>
      </w:pPr>
    </w:p>
    <w:p w:rsidR="00B23939" w:rsidRDefault="00B23939">
      <w:pPr>
        <w:rPr>
          <w:rFonts w:ascii="Book Antiqua" w:hAnsi="Book Antiqua"/>
          <w:sz w:val="24"/>
          <w:szCs w:val="24"/>
        </w:rPr>
      </w:pPr>
    </w:p>
    <w:p w:rsidR="00B23939" w:rsidRDefault="00B23939">
      <w:pPr>
        <w:rPr>
          <w:rFonts w:ascii="Book Antiqua" w:hAnsi="Book Antiqua"/>
          <w:sz w:val="24"/>
          <w:szCs w:val="24"/>
        </w:rPr>
      </w:pPr>
    </w:p>
    <w:p w:rsidR="00B23939" w:rsidRDefault="00B2393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Megoldás:____________________________________________________________   </w:t>
      </w:r>
      <w:r>
        <w:rPr>
          <w:rFonts w:ascii="Book Antiqua" w:hAnsi="Book Antiqua"/>
          <w:sz w:val="24"/>
          <w:szCs w:val="24"/>
        </w:rPr>
        <w:tab/>
      </w:r>
      <w:r>
        <w:rPr>
          <w:sz w:val="24"/>
          <w:szCs w:val="24"/>
          <w:bdr w:val="single" w:sz="4" w:space="0" w:color="auto"/>
        </w:rPr>
        <w:tab/>
        <w:t>/10</w:t>
      </w:r>
      <w:r>
        <w:rPr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B23939" w:rsidRDefault="00B23939">
      <w:pPr>
        <w:spacing w:line="360" w:lineRule="auto"/>
        <w:rPr>
          <w:rFonts w:ascii="Book Antiqua" w:hAnsi="Book Antiqua"/>
          <w:sz w:val="24"/>
          <w:szCs w:val="24"/>
          <w:bdr w:val="single" w:sz="4" w:space="0" w:color="auto"/>
        </w:rPr>
      </w:pPr>
      <w:r>
        <w:rPr>
          <w:rFonts w:ascii="Book Antiqua" w:hAnsi="Book Antiqua"/>
          <w:sz w:val="24"/>
          <w:szCs w:val="24"/>
        </w:rPr>
        <w:t>Válasz:_________________________________________________________________________________________________________________________________________________________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sz w:val="24"/>
          <w:szCs w:val="24"/>
          <w:bdr w:val="single" w:sz="4" w:space="0" w:color="auto"/>
        </w:rPr>
        <w:tab/>
        <w:t>/4</w:t>
      </w:r>
    </w:p>
    <w:p w:rsidR="00B23939" w:rsidRDefault="00B23939">
      <w:pPr>
        <w:spacing w:line="360" w:lineRule="auto"/>
        <w:ind w:left="6372" w:firstLine="708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t>Maximum pont:</w:t>
      </w:r>
      <w:r>
        <w:rPr>
          <w:sz w:val="28"/>
          <w:szCs w:val="28"/>
          <w:bdr w:val="single" w:sz="4" w:space="0" w:color="auto"/>
        </w:rPr>
        <w:tab/>
        <w:t>/78</w:t>
      </w:r>
    </w:p>
    <w:p w:rsidR="00B23939" w:rsidRDefault="00B23939">
      <w:pPr>
        <w:spacing w:line="360" w:lineRule="auto"/>
        <w:ind w:left="6372" w:firstLine="708"/>
        <w:rPr>
          <w:sz w:val="28"/>
          <w:szCs w:val="28"/>
          <w:bdr w:val="single" w:sz="4" w:space="0" w:color="auto"/>
        </w:rPr>
      </w:pPr>
    </w:p>
    <w:p w:rsidR="00B23939" w:rsidRDefault="00B239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Leadási határidő: </w:t>
      </w:r>
      <w:r>
        <w:rPr>
          <w:b/>
          <w:sz w:val="28"/>
          <w:szCs w:val="28"/>
        </w:rPr>
        <w:t>2020. december 14. (hétfő)</w:t>
      </w:r>
      <w:bookmarkStart w:id="0" w:name="_GoBack"/>
      <w:bookmarkEnd w:id="0"/>
    </w:p>
    <w:p w:rsidR="00B23939" w:rsidRDefault="00B23939">
      <w:pPr>
        <w:spacing w:line="360" w:lineRule="auto"/>
        <w:rPr>
          <w:sz w:val="28"/>
          <w:szCs w:val="28"/>
        </w:rPr>
      </w:pPr>
    </w:p>
    <w:p w:rsidR="00B23939" w:rsidRDefault="00B239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Tanuló neve és osztálya: ___________________________________________</w:t>
      </w:r>
    </w:p>
    <w:sectPr w:rsidR="00B23939" w:rsidSect="00FA0C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C3A"/>
    <w:multiLevelType w:val="hybridMultilevel"/>
    <w:tmpl w:val="34A06E2A"/>
    <w:lvl w:ilvl="0" w:tplc="2EB098BE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003"/>
    <w:rsid w:val="000B7134"/>
    <w:rsid w:val="00204583"/>
    <w:rsid w:val="003711B9"/>
    <w:rsid w:val="00374003"/>
    <w:rsid w:val="0043542D"/>
    <w:rsid w:val="004E2361"/>
    <w:rsid w:val="005318DC"/>
    <w:rsid w:val="0059344A"/>
    <w:rsid w:val="005B3FC6"/>
    <w:rsid w:val="005F4B9F"/>
    <w:rsid w:val="00636EB3"/>
    <w:rsid w:val="00711B68"/>
    <w:rsid w:val="008C274F"/>
    <w:rsid w:val="008F7376"/>
    <w:rsid w:val="00947AD6"/>
    <w:rsid w:val="009576A6"/>
    <w:rsid w:val="00985FF2"/>
    <w:rsid w:val="009A51B7"/>
    <w:rsid w:val="00A84D70"/>
    <w:rsid w:val="00B23939"/>
    <w:rsid w:val="00B33A17"/>
    <w:rsid w:val="00B53FE6"/>
    <w:rsid w:val="00BA270C"/>
    <w:rsid w:val="00BA7AC2"/>
    <w:rsid w:val="00E11686"/>
    <w:rsid w:val="00E656B4"/>
    <w:rsid w:val="00FA0C4C"/>
    <w:rsid w:val="00FC2B7E"/>
    <w:rsid w:val="00FE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4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5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412</Words>
  <Characters>2846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Kőrösi suli</dc:creator>
  <cp:keywords/>
  <dc:description/>
  <cp:lastModifiedBy>TJ</cp:lastModifiedBy>
  <cp:revision>8</cp:revision>
  <dcterms:created xsi:type="dcterms:W3CDTF">2016-11-29T11:18:00Z</dcterms:created>
  <dcterms:modified xsi:type="dcterms:W3CDTF">2020-11-13T14:17:00Z</dcterms:modified>
</cp:coreProperties>
</file>