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C" w:rsidRDefault="001B235C">
      <w:pPr>
        <w:rPr>
          <w:rFonts w:ascii="Book Antiqua" w:hAnsi="Book Antiqua"/>
          <w:sz w:val="24"/>
          <w:szCs w:val="24"/>
        </w:rPr>
      </w:pPr>
    </w:p>
    <w:p w:rsidR="001B235C" w:rsidRDefault="001B235C">
      <w:pPr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6pt;margin-top:9.15pt;width:123pt;height:92.05pt;z-index:-251658240" wrapcoords="-132 0 -132 21424 21600 21424 21600 0 -132 0">
            <v:imagedata r:id="rId5" o:title=""/>
            <w10:wrap type="tight"/>
          </v:shape>
        </w:pic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évfolyam</w:t>
      </w:r>
    </w:p>
    <w:p w:rsidR="001B235C" w:rsidRDefault="001B235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Csukás István: Keménykalap és krumpliorr</w:t>
      </w:r>
    </w:p>
    <w:p w:rsidR="001B235C" w:rsidRDefault="001B235C">
      <w:pPr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forduló (8-13. fejezet)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1.Készítsd el a véreb családfáját!</w:t>
      </w:r>
    </w:p>
    <w:p w:rsidR="001B235C" w:rsidRDefault="001B235C">
      <w:pPr>
        <w:rPr>
          <w:rFonts w:ascii="Book Antiqua" w:hAnsi="Book Antiqua"/>
          <w:sz w:val="24"/>
          <w:szCs w:val="24"/>
        </w:rPr>
      </w:pPr>
    </w:p>
    <w:p w:rsidR="001B235C" w:rsidRDefault="001B235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Anyja:______________________________       apja:______________________________</w:t>
      </w:r>
    </w:p>
    <w:p w:rsidR="001B235C" w:rsidRDefault="001B235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↓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↓</w:t>
      </w:r>
    </w:p>
    <w:p w:rsidR="001B235C" w:rsidRDefault="001B235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Véreb:_______________________________</w:t>
      </w:r>
      <w:r>
        <w:rPr>
          <w:rFonts w:ascii="Book Antiqua" w:hAnsi="Book Antiqua"/>
          <w:sz w:val="24"/>
          <w:szCs w:val="24"/>
        </w:rPr>
        <w:tab/>
      </w:r>
    </w:p>
    <w:p w:rsidR="001B235C" w:rsidRDefault="001B235C">
      <w:pPr>
        <w:rPr>
          <w:rFonts w:ascii="Book Antiqua" w:hAnsi="Book Antiqua"/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Gazda:_______________________________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/8</w:t>
      </w:r>
    </w:p>
    <w:p w:rsidR="001B235C" w:rsidRDefault="001B235C">
      <w:pPr>
        <w:rPr>
          <w:rFonts w:ascii="Book Antiqua" w:hAnsi="Book Antiqua"/>
          <w:sz w:val="24"/>
          <w:szCs w:val="24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2.Milyen  szózuhataggal illeti a kutyát előző tulajdonosa? (Írj hármat!)</w:t>
      </w:r>
    </w:p>
    <w:p w:rsidR="001B235C" w:rsidRDefault="001B235C">
      <w:pPr>
        <w:spacing w:line="360" w:lineRule="auto"/>
        <w:rPr>
          <w:rFonts w:ascii="Book Antiqua" w:hAnsi="Book Antiqua"/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/6</w:t>
      </w:r>
    </w:p>
    <w:p w:rsidR="001B235C" w:rsidRDefault="001B235C">
      <w:pPr>
        <w:rPr>
          <w:rFonts w:ascii="Book Antiqua" w:hAnsi="Book Antiqua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3.Töltsd ki a Vadlibák nyomozási naplóját!</w:t>
      </w:r>
    </w:p>
    <w:p w:rsidR="001B235C" w:rsidRDefault="001B235C">
      <w:pPr>
        <w:rPr>
          <w:sz w:val="24"/>
          <w:szCs w:val="24"/>
        </w:rPr>
      </w:pPr>
      <w:r>
        <w:rPr>
          <w:sz w:val="24"/>
          <w:szCs w:val="24"/>
        </w:rPr>
        <w:t>Szögezzük le, amit tudunk!</w:t>
      </w:r>
    </w:p>
    <w:p w:rsidR="001B235C" w:rsidRDefault="001B235C">
      <w:pPr>
        <w:rPr>
          <w:sz w:val="24"/>
          <w:szCs w:val="24"/>
        </w:rPr>
      </w:pPr>
      <w:r>
        <w:rPr>
          <w:sz w:val="24"/>
          <w:szCs w:val="24"/>
        </w:rPr>
        <w:t>A teknősök  _____________________  állatok,   _________________________  elférnek.</w:t>
      </w:r>
    </w:p>
    <w:p w:rsidR="001B235C" w:rsidRDefault="001B235C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  lopták el őket,  ____________________  van kitűzve. Az ügy iránt mások is érdeklődnek, mint például  ___________________________.  Az Állatkert igazgatója szerint a teknősök könnyen  __________________________ , ezért  ennivalóra van szükségük. Nem kell tehát mást tenni, mint megfigyelni a ______________________  boltokat.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bdr w:val="single" w:sz="4" w:space="0" w:color="auto"/>
        </w:rPr>
        <w:tab/>
        <w:t>/14</w:t>
      </w:r>
    </w:p>
    <w:p w:rsidR="001B235C" w:rsidRDefault="001B235C">
      <w:pPr>
        <w:rPr>
          <w:rFonts w:ascii="Book Antiqua" w:hAnsi="Book Antiqua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4. Keresztrejtvény:</w:t>
      </w:r>
    </w:p>
    <w:p w:rsidR="001B235C" w:rsidRDefault="001B235C">
      <w:pPr>
        <w:rPr>
          <w:rFonts w:ascii="Book Antiqua" w:hAnsi="Book Antiqua"/>
          <w:sz w:val="24"/>
          <w:szCs w:val="24"/>
        </w:rPr>
      </w:pPr>
    </w:p>
    <w:tbl>
      <w:tblPr>
        <w:tblW w:w="745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0"/>
        <w:gridCol w:w="7"/>
        <w:gridCol w:w="447"/>
        <w:gridCol w:w="6"/>
        <w:gridCol w:w="461"/>
        <w:gridCol w:w="460"/>
        <w:gridCol w:w="7"/>
        <w:gridCol w:w="453"/>
        <w:gridCol w:w="14"/>
        <w:gridCol w:w="446"/>
        <w:gridCol w:w="21"/>
        <w:gridCol w:w="439"/>
        <w:gridCol w:w="28"/>
        <w:gridCol w:w="432"/>
        <w:gridCol w:w="35"/>
        <w:gridCol w:w="425"/>
        <w:gridCol w:w="42"/>
        <w:gridCol w:w="418"/>
        <w:gridCol w:w="49"/>
        <w:gridCol w:w="411"/>
        <w:gridCol w:w="56"/>
        <w:gridCol w:w="404"/>
        <w:gridCol w:w="63"/>
        <w:gridCol w:w="397"/>
        <w:gridCol w:w="70"/>
        <w:gridCol w:w="390"/>
        <w:gridCol w:w="77"/>
        <w:gridCol w:w="383"/>
        <w:gridCol w:w="84"/>
        <w:gridCol w:w="356"/>
        <w:gridCol w:w="111"/>
      </w:tblGrid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gridAfter w:val="1"/>
          <w:wAfter w:w="112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Arial" w:hAnsi="Arial" w:cs="Arial"/>
              </w:rPr>
            </w:pPr>
          </w:p>
        </w:tc>
      </w:tr>
      <w:tr w:rsidR="001B235C">
        <w:trPr>
          <w:trHeight w:val="403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35C" w:rsidRDefault="001B235C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rFonts w:ascii="Book Antiqua" w:hAnsi="Book Antiqua"/>
          <w:sz w:val="32"/>
          <w:szCs w:val="32"/>
        </w:rPr>
      </w:pPr>
    </w:p>
    <w:p w:rsidR="001B235C" w:rsidRDefault="001B235C">
      <w:pPr>
        <w:rPr>
          <w:rFonts w:ascii="Book Antiqua" w:hAnsi="Book Antiqua"/>
          <w:sz w:val="32"/>
          <w:szCs w:val="32"/>
        </w:rPr>
      </w:pPr>
    </w:p>
    <w:p w:rsidR="001B235C" w:rsidRDefault="001B23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Süle nagynénje szerint ez legyen a fiú.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Kiknek szánta az öreg a száknyi zöldségfélét?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………….  Rece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Ő is részt vett az állatkerti nyomozásban.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Ilyenre festették Süle macskáját.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Ebben viszik be a kutyát az Állatkertbe.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Ide bújik kis Rece a padláson.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 kocsma neve, ahol Bagaméri iszik.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 kutya neve.</w:t>
      </w:r>
    </w:p>
    <w:p w:rsidR="001B235C" w:rsidRDefault="001B235C">
      <w:pPr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Ez viszi Jóskát a kórházba.</w:t>
      </w:r>
    </w:p>
    <w:p w:rsidR="001B235C" w:rsidRDefault="001B235C">
      <w:pPr>
        <w:rPr>
          <w:sz w:val="28"/>
          <w:szCs w:val="28"/>
          <w:bdr w:val="single" w:sz="4" w:space="0" w:color="auto"/>
        </w:rPr>
      </w:pPr>
      <w:r>
        <w:rPr>
          <w:sz w:val="24"/>
          <w:szCs w:val="24"/>
        </w:rPr>
        <w:t>11.Bagaméri foglalkozása.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/22</w:t>
      </w:r>
    </w:p>
    <w:p w:rsidR="001B235C" w:rsidRDefault="001B235C">
      <w:pPr>
        <w:rPr>
          <w:sz w:val="24"/>
          <w:szCs w:val="24"/>
        </w:rPr>
      </w:pPr>
    </w:p>
    <w:p w:rsidR="001B235C" w:rsidRDefault="001B235C">
      <w:pPr>
        <w:rPr>
          <w:sz w:val="28"/>
          <w:szCs w:val="28"/>
        </w:rPr>
      </w:pPr>
    </w:p>
    <w:p w:rsidR="001B235C" w:rsidRDefault="001B235C">
      <w:pPr>
        <w:ind w:left="60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Megoldás:______________________________________________________________</w:t>
      </w:r>
      <w:r>
        <w:rPr>
          <w:sz w:val="24"/>
          <w:szCs w:val="24"/>
          <w:bdr w:val="single" w:sz="4" w:space="0" w:color="auto"/>
        </w:rPr>
        <w:tab/>
        <w:t>/2</w:t>
      </w:r>
    </w:p>
    <w:p w:rsidR="001B235C" w:rsidRDefault="001B235C">
      <w:pPr>
        <w:rPr>
          <w:sz w:val="24"/>
          <w:szCs w:val="24"/>
        </w:rPr>
      </w:pPr>
    </w:p>
    <w:p w:rsidR="001B235C" w:rsidRDefault="001B235C">
      <w:pPr>
        <w:rPr>
          <w:sz w:val="32"/>
          <w:szCs w:val="32"/>
          <w:bdr w:val="single" w:sz="4" w:space="0" w:color="auto"/>
        </w:rPr>
      </w:pPr>
      <w:r>
        <w:rPr>
          <w:sz w:val="24"/>
          <w:szCs w:val="24"/>
        </w:rPr>
        <w:t>Kinek mutatkozik be kis Rece? ______________________________________________</w:t>
      </w:r>
      <w:r>
        <w:rPr>
          <w:sz w:val="24"/>
          <w:szCs w:val="24"/>
          <w:bdr w:val="single" w:sz="4" w:space="0" w:color="auto"/>
        </w:rPr>
        <w:tab/>
        <w:t>/2</w:t>
      </w:r>
    </w:p>
    <w:p w:rsidR="001B235C" w:rsidRDefault="001B235C">
      <w:pPr>
        <w:rPr>
          <w:rFonts w:ascii="Book Antiqua" w:hAnsi="Book Antiqua"/>
          <w:sz w:val="32"/>
          <w:szCs w:val="32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5.Húzd alá azokaz a kifejezéseket, melyek a gyanús vevőre illenek!</w:t>
      </w:r>
    </w:p>
    <w:p w:rsidR="001B235C" w:rsidRDefault="001B235C">
      <w:pPr>
        <w:rPr>
          <w:sz w:val="24"/>
          <w:szCs w:val="24"/>
        </w:rPr>
      </w:pPr>
      <w:r>
        <w:rPr>
          <w:sz w:val="24"/>
          <w:szCs w:val="24"/>
        </w:rPr>
        <w:t>harcsa</w:t>
      </w:r>
      <w:r>
        <w:rPr>
          <w:sz w:val="24"/>
          <w:szCs w:val="24"/>
        </w:rPr>
        <w:tab/>
        <w:t xml:space="preserve"> bajszú,  kesehajú,  vállalkozó kedvű,  középkorú férfi,  fogatlan, magas,  cuppogó,  vegetáriánus,  sunyi, nyílt tekintetű,</w:t>
      </w:r>
    </w:p>
    <w:p w:rsidR="001B235C" w:rsidRDefault="001B235C">
      <w:pPr>
        <w:rPr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</w:t>
      </w:r>
      <w:r>
        <w:rPr>
          <w:sz w:val="24"/>
          <w:szCs w:val="24"/>
          <w:bdr w:val="single" w:sz="4" w:space="0" w:color="auto"/>
        </w:rPr>
        <w:tab/>
        <w:t>/10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6. Kis Rece a divatbemutatón</w:t>
      </w:r>
    </w:p>
    <w:p w:rsidR="001B235C" w:rsidRDefault="001B235C">
      <w:pPr>
        <w:rPr>
          <w:sz w:val="24"/>
          <w:szCs w:val="24"/>
        </w:rPr>
      </w:pPr>
      <w:r>
        <w:rPr>
          <w:sz w:val="24"/>
          <w:szCs w:val="24"/>
        </w:rPr>
        <w:t>Sorold fel miben jelent meg a színpadon kis Rece?</w:t>
      </w:r>
    </w:p>
    <w:p w:rsidR="001B235C" w:rsidRDefault="001B235C">
      <w:pPr>
        <w:spacing w:line="360" w:lineRule="auto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/5</w:t>
      </w:r>
    </w:p>
    <w:p w:rsidR="001B235C" w:rsidRDefault="001B23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megjelenésén kívül mi háborította fel a közönséget?</w:t>
      </w:r>
    </w:p>
    <w:p w:rsidR="001B235C" w:rsidRDefault="001B235C">
      <w:pPr>
        <w:spacing w:line="360" w:lineRule="auto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/5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ind w:left="7380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Maximum pont:       /74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Tanuló neve és osztálya: __________________________________________________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 w:rsidP="001F7F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Leadási határidő: </w:t>
      </w:r>
      <w:r>
        <w:rPr>
          <w:b/>
          <w:sz w:val="28"/>
          <w:szCs w:val="28"/>
        </w:rPr>
        <w:t>2021. február 12. (péntek)</w:t>
      </w:r>
    </w:p>
    <w:p w:rsidR="001B235C" w:rsidRDefault="001B235C">
      <w:pPr>
        <w:rPr>
          <w:rFonts w:ascii="Book Antiqua" w:hAnsi="Book Antiqua"/>
          <w:sz w:val="28"/>
          <w:szCs w:val="28"/>
        </w:rPr>
      </w:pPr>
    </w:p>
    <w:p w:rsidR="001B235C" w:rsidRDefault="001B235C"/>
    <w:sectPr w:rsidR="001B235C" w:rsidSect="008D03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3A"/>
    <w:multiLevelType w:val="hybridMultilevel"/>
    <w:tmpl w:val="34A06E2A"/>
    <w:lvl w:ilvl="0" w:tplc="2EB098B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">
    <w:nsid w:val="31BA626F"/>
    <w:multiLevelType w:val="hybridMultilevel"/>
    <w:tmpl w:val="342CD336"/>
    <w:lvl w:ilvl="0" w:tplc="77EE7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CD39AE"/>
    <w:multiLevelType w:val="hybridMultilevel"/>
    <w:tmpl w:val="DADA97CA"/>
    <w:lvl w:ilvl="0" w:tplc="C52C9E78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C12"/>
    <w:rsid w:val="000B72FC"/>
    <w:rsid w:val="00100FE2"/>
    <w:rsid w:val="0019608B"/>
    <w:rsid w:val="001B235C"/>
    <w:rsid w:val="001F7FBE"/>
    <w:rsid w:val="002014B4"/>
    <w:rsid w:val="00241998"/>
    <w:rsid w:val="00301C90"/>
    <w:rsid w:val="00344378"/>
    <w:rsid w:val="00377F50"/>
    <w:rsid w:val="004017F7"/>
    <w:rsid w:val="005D194F"/>
    <w:rsid w:val="005E1C12"/>
    <w:rsid w:val="005F4D11"/>
    <w:rsid w:val="0060763C"/>
    <w:rsid w:val="006750E5"/>
    <w:rsid w:val="006C4BBD"/>
    <w:rsid w:val="00713110"/>
    <w:rsid w:val="008D0390"/>
    <w:rsid w:val="009A3AAD"/>
    <w:rsid w:val="00B865A6"/>
    <w:rsid w:val="00BE4A4D"/>
    <w:rsid w:val="00E554ED"/>
    <w:rsid w:val="00E82228"/>
    <w:rsid w:val="00EE52D6"/>
    <w:rsid w:val="00F4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9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357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suli</dc:creator>
  <cp:keywords/>
  <dc:description/>
  <cp:lastModifiedBy>TJ</cp:lastModifiedBy>
  <cp:revision>8</cp:revision>
  <cp:lastPrinted>2011-01-03T11:54:00Z</cp:lastPrinted>
  <dcterms:created xsi:type="dcterms:W3CDTF">2015-12-10T09:35:00Z</dcterms:created>
  <dcterms:modified xsi:type="dcterms:W3CDTF">2020-11-13T14:18:00Z</dcterms:modified>
</cp:coreProperties>
</file>