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D" w:rsidRDefault="006216AD">
      <w:pPr>
        <w:ind w:left="5664" w:firstLine="708"/>
        <w:rPr>
          <w:rFonts w:ascii="Book Antiqua" w:hAnsi="Book Antiqu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11.95pt;width:134.1pt;height:105.2pt;z-index:-251658240" wrapcoords="-121 0 -121 21446 21600 21446 21600 0 -121 0">
            <v:imagedata r:id="rId4" o:title=""/>
            <w10:wrap type="tight"/>
          </v:shape>
        </w:pict>
      </w:r>
    </w:p>
    <w:p w:rsidR="006216AD" w:rsidRDefault="006216AD">
      <w:pPr>
        <w:ind w:left="4500" w:firstLine="2160"/>
        <w:rPr>
          <w:rFonts w:ascii="Book Antiqua" w:hAnsi="Book Antiqua"/>
          <w:sz w:val="28"/>
          <w:szCs w:val="28"/>
        </w:rPr>
      </w:pPr>
    </w:p>
    <w:p w:rsidR="006216AD" w:rsidRDefault="006216AD">
      <w:pPr>
        <w:ind w:left="4500" w:firstLine="21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évfolyam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:rsidR="006216AD" w:rsidRDefault="006216AD">
      <w:pPr>
        <w:ind w:left="2832" w:firstLine="70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Csukás István: Keménykalap és krumpliorr</w:t>
      </w:r>
    </w:p>
    <w:p w:rsidR="006216AD" w:rsidRDefault="006216AD">
      <w:pPr>
        <w:ind w:left="2838" w:firstLine="70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3. forduló (14-20. fejezet)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</w:p>
    <w:p w:rsidR="006216AD" w:rsidRDefault="006216AD">
      <w:pPr>
        <w:rPr>
          <w:rFonts w:ascii="Book Antiqua" w:hAnsi="Book Antiqua"/>
          <w:sz w:val="28"/>
          <w:szCs w:val="28"/>
        </w:rPr>
      </w:pPr>
    </w:p>
    <w:p w:rsidR="006216AD" w:rsidRDefault="006216AD">
      <w:pPr>
        <w:rPr>
          <w:rFonts w:ascii="Book Antiqua" w:hAnsi="Book Antiqua"/>
          <w:sz w:val="32"/>
          <w:szCs w:val="32"/>
        </w:rPr>
      </w:pPr>
    </w:p>
    <w:p w:rsidR="006216AD" w:rsidRDefault="006216A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1.A nyomok hová vezetnek?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  <w:r>
        <w:rPr>
          <w:noProof/>
        </w:rPr>
        <w:pict>
          <v:shape id="_x0000_s1027" type="#_x0000_t75" alt="Következő" style="position:absolute;margin-left:.3pt;margin-top:0;width:171.75pt;height:112.5pt;z-index:-251659264" wrapcoords="-94 0 -94 21456 21600 21456 21600 0 -94 0" o:button="t">
            <v:imagedata r:id="rId5" o:title=""/>
            <w10:wrap type="tight"/>
          </v:shape>
        </w:pict>
      </w:r>
      <w:r>
        <w:rPr>
          <w:rFonts w:ascii="Book Antiqua" w:hAnsi="Book Antiqua"/>
          <w:sz w:val="24"/>
          <w:szCs w:val="24"/>
        </w:rPr>
        <w:t>Minek álcázta magát Bagaméri?</w:t>
      </w:r>
    </w:p>
    <w:p w:rsidR="006216AD" w:rsidRDefault="006216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Kit követett és miért?</w:t>
      </w:r>
    </w:p>
    <w:p w:rsidR="006216AD" w:rsidRDefault="006216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Kik eredtek a nyomába, milyen eredménnyel? </w:t>
      </w:r>
    </w:p>
    <w:p w:rsidR="006216AD" w:rsidRDefault="006216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Írj róla néhány mondatot!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</w:p>
    <w:p w:rsidR="006216AD" w:rsidRDefault="006216AD">
      <w:pPr>
        <w:rPr>
          <w:rFonts w:ascii="Book Antiqua" w:hAnsi="Book Antiqua"/>
          <w:sz w:val="28"/>
          <w:szCs w:val="28"/>
        </w:rPr>
      </w:pPr>
    </w:p>
    <w:p w:rsidR="006216AD" w:rsidRDefault="006216AD">
      <w:pPr>
        <w:rPr>
          <w:rFonts w:ascii="Book Antiqua" w:hAnsi="Book Antiqua"/>
          <w:sz w:val="28"/>
          <w:szCs w:val="28"/>
        </w:rPr>
      </w:pPr>
    </w:p>
    <w:p w:rsidR="006216AD" w:rsidRDefault="006216AD">
      <w:pPr>
        <w:rPr>
          <w:rFonts w:ascii="Book Antiqua" w:hAnsi="Book Antiqua"/>
          <w:sz w:val="24"/>
          <w:szCs w:val="24"/>
        </w:rPr>
      </w:pPr>
    </w:p>
    <w:p w:rsidR="006216AD" w:rsidRDefault="006216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  <w:bdr w:val="single" w:sz="4" w:space="0" w:color="auto"/>
        </w:rPr>
        <w:tab/>
      </w:r>
      <w:r>
        <w:rPr>
          <w:sz w:val="28"/>
          <w:szCs w:val="28"/>
          <w:bdr w:val="single" w:sz="4" w:space="0" w:color="auto"/>
        </w:rPr>
        <w:t>/20</w:t>
      </w:r>
    </w:p>
    <w:p w:rsidR="006216AD" w:rsidRDefault="006216AD">
      <w:pPr>
        <w:rPr>
          <w:sz w:val="32"/>
          <w:szCs w:val="32"/>
          <w:u w:val="single"/>
        </w:rPr>
      </w:pPr>
    </w:p>
    <w:p w:rsidR="006216AD" w:rsidRDefault="006216AD">
      <w:pPr>
        <w:rPr>
          <w:sz w:val="32"/>
          <w:szCs w:val="32"/>
          <w:u w:val="single"/>
        </w:rPr>
      </w:pPr>
    </w:p>
    <w:p w:rsidR="006216AD" w:rsidRDefault="006216AD">
      <w:pPr>
        <w:rPr>
          <w:sz w:val="32"/>
          <w:szCs w:val="32"/>
          <w:u w:val="single"/>
        </w:rPr>
      </w:pPr>
    </w:p>
    <w:p w:rsidR="006216AD" w:rsidRDefault="006216A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2. Hirdetés és szilvalekvár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Mi köze a szilvalekvárnak a hirdetéshez?</w:t>
      </w:r>
    </w:p>
    <w:p w:rsidR="006216AD" w:rsidRDefault="006216AD">
      <w:pPr>
        <w:rPr>
          <w:sz w:val="24"/>
          <w:szCs w:val="24"/>
          <w:bdr w:val="single" w:sz="4" w:space="0" w:color="auto"/>
        </w:rPr>
      </w:pPr>
      <w:r>
        <w:rPr>
          <w:rFonts w:ascii="Book Antiqua" w:hAnsi="Book Antiqua"/>
          <w:sz w:val="28"/>
          <w:szCs w:val="28"/>
        </w:rPr>
        <w:t xml:space="preserve">________________________________________________________________________________________________________________________________________  </w:t>
      </w:r>
      <w:r>
        <w:rPr>
          <w:sz w:val="24"/>
          <w:szCs w:val="24"/>
          <w:bdr w:val="single" w:sz="4" w:space="0" w:color="auto"/>
        </w:rPr>
        <w:t xml:space="preserve">           </w:t>
      </w:r>
      <w:r>
        <w:rPr>
          <w:sz w:val="28"/>
          <w:szCs w:val="28"/>
          <w:bdr w:val="single" w:sz="4" w:space="0" w:color="auto"/>
        </w:rPr>
        <w:t>/5p</w:t>
      </w:r>
    </w:p>
    <w:p w:rsidR="006216AD" w:rsidRDefault="006216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Miért örült Marci, hogy a hirdetés ötlete éppen Péternek jutott eszébe?</w:t>
      </w:r>
    </w:p>
    <w:p w:rsidR="006216AD" w:rsidRDefault="006216A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_________________________________________________________________________________________________________________________________________  </w:t>
      </w:r>
      <w:r>
        <w:rPr>
          <w:sz w:val="24"/>
          <w:szCs w:val="24"/>
          <w:bdr w:val="single" w:sz="4" w:space="0" w:color="auto"/>
        </w:rPr>
        <w:t xml:space="preserve">      </w:t>
      </w:r>
      <w:r>
        <w:rPr>
          <w:sz w:val="28"/>
          <w:szCs w:val="28"/>
          <w:bdr w:val="single" w:sz="4" w:space="0" w:color="auto"/>
        </w:rPr>
        <w:t>/5p</w:t>
      </w:r>
      <w:r>
        <w:rPr>
          <w:sz w:val="24"/>
          <w:szCs w:val="24"/>
          <w:bdr w:val="single" w:sz="4" w:space="0" w:color="auto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32"/>
          <w:szCs w:val="32"/>
        </w:rPr>
        <w:tab/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Melyik hirdetési helyen olvasta a tettes a cédulát?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</w:t>
      </w:r>
    </w:p>
    <w:p w:rsidR="006216AD" w:rsidRDefault="006216AD">
      <w:pPr>
        <w:rPr>
          <w:sz w:val="28"/>
          <w:szCs w:val="28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</w:t>
      </w:r>
      <w:r>
        <w:rPr>
          <w:rFonts w:ascii="Book Antiqua" w:hAnsi="Book Antiqua"/>
          <w:sz w:val="28"/>
          <w:szCs w:val="28"/>
          <w:bdr w:val="single" w:sz="4" w:space="0" w:color="auto"/>
        </w:rPr>
        <w:tab/>
        <w:t xml:space="preserve"> /5 p</w:t>
      </w:r>
      <w:r>
        <w:rPr>
          <w:rFonts w:ascii="Book Antiqua" w:hAnsi="Book Antiqua"/>
          <w:sz w:val="28"/>
          <w:szCs w:val="28"/>
          <w:bdr w:val="single" w:sz="4" w:space="0" w:color="auto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16AD" w:rsidRDefault="006216AD">
      <w:pPr>
        <w:rPr>
          <w:rFonts w:ascii="Book Antiqua" w:hAnsi="Book Antiqua"/>
          <w:sz w:val="32"/>
          <w:szCs w:val="32"/>
        </w:rPr>
      </w:pPr>
    </w:p>
    <w:p w:rsidR="006216AD" w:rsidRDefault="006216AD">
      <w:pPr>
        <w:rPr>
          <w:rFonts w:ascii="Book Antiqua" w:hAnsi="Book Antiqua"/>
          <w:sz w:val="32"/>
          <w:szCs w:val="32"/>
        </w:rPr>
      </w:pPr>
    </w:p>
    <w:p w:rsidR="006216AD" w:rsidRDefault="006216AD">
      <w:pPr>
        <w:rPr>
          <w:rFonts w:ascii="Book Antiqua" w:hAnsi="Book Antiqua"/>
          <w:sz w:val="32"/>
          <w:szCs w:val="32"/>
        </w:rPr>
      </w:pPr>
    </w:p>
    <w:p w:rsidR="006216AD" w:rsidRDefault="006216AD">
      <w:pPr>
        <w:rPr>
          <w:sz w:val="32"/>
          <w:szCs w:val="32"/>
        </w:rPr>
      </w:pPr>
      <w:r>
        <w:rPr>
          <w:sz w:val="32"/>
          <w:szCs w:val="32"/>
        </w:rPr>
        <w:t>3. Az állatkereskedő levele:</w:t>
      </w:r>
    </w:p>
    <w:p w:rsidR="006216AD" w:rsidRDefault="006216AD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A levélírás szabályait és a tanult helyesírási szabályokat figyelembe véve javítsd ki az állatkereskedő levelét, és írd le helyesen!(18. fejezet 2. rész végén találod a könyvben!)</w:t>
      </w:r>
    </w:p>
    <w:p w:rsidR="006216AD" w:rsidRDefault="006216AD">
      <w:pPr>
        <w:rPr>
          <w:rFonts w:ascii="Book Antiqua" w:hAnsi="Book Antiqua"/>
          <w:sz w:val="24"/>
          <w:szCs w:val="24"/>
        </w:rPr>
      </w:pPr>
    </w:p>
    <w:p w:rsidR="006216AD" w:rsidRDefault="006216AD">
      <w:pPr>
        <w:rPr>
          <w:rFonts w:ascii="Book Antiqua" w:hAnsi="Book Antiqua"/>
          <w:sz w:val="24"/>
          <w:szCs w:val="24"/>
        </w:rPr>
      </w:pP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Tisztelt Címzett Úr!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216AD" w:rsidRDefault="006216AD">
      <w:pPr>
        <w:rPr>
          <w:sz w:val="28"/>
          <w:szCs w:val="28"/>
          <w:bdr w:val="single" w:sz="4" w:space="0" w:color="auto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sz w:val="28"/>
          <w:szCs w:val="28"/>
          <w:bdr w:val="single" w:sz="4" w:space="0" w:color="auto"/>
        </w:rPr>
        <w:tab/>
        <w:t>/30p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</w:p>
    <w:p w:rsidR="006216AD" w:rsidRDefault="006216AD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32"/>
            <w:szCs w:val="32"/>
          </w:rPr>
          <w:t>4. A</w:t>
        </w:r>
      </w:smartTag>
      <w:r>
        <w:rPr>
          <w:sz w:val="32"/>
          <w:szCs w:val="32"/>
        </w:rPr>
        <w:t xml:space="preserve"> vadlibák lecsapnak!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 xml:space="preserve">Az „állatkereskedő” levele alapján a fiúk a Matyó utcába indulnak, hogy leleplezzék a tolvajt. 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 xml:space="preserve">A tettes azonban rájött a turpisságra, és dulakodni kezdett a fiúkkal.   Villámgyorsan a vadlibákra  __________________________. Leállított egy teherautót, az oldalára volt írva: 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_____________________________________. Rákapcsolta a fiúk bódéját, az pedig zötyögve elindult. Karcsi a félelemtől rettegve kimaradt a ________________________, de ez még jól jött a srácoknak. A majomtevére rákattintotta a ___________________. Kiállt az útra, és  ______________________________________ az autóknak. Meg is állt egy öreg tragacs, a neve: ___________________________. A teherautó elé kerültek, és kiszabadították a fiúkat. Karcsit kérték meg, szaladjon el az  _______________________ és értesítse az __________________. Kérje el a legfontosabbat, a nekik járó ______________________.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Egyúttal a ___________________________________ is hozza, amivel el lehet szállítani a tettest.</w:t>
      </w:r>
    </w:p>
    <w:p w:rsidR="006216AD" w:rsidRDefault="006216AD">
      <w:pPr>
        <w:rPr>
          <w:sz w:val="28"/>
          <w:szCs w:val="28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sz w:val="28"/>
          <w:szCs w:val="28"/>
          <w:bdr w:val="single" w:sz="4" w:space="0" w:color="auto"/>
        </w:rPr>
        <w:tab/>
        <w:t>/10p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16AD" w:rsidRDefault="006216AD">
      <w:pPr>
        <w:rPr>
          <w:sz w:val="32"/>
          <w:szCs w:val="32"/>
        </w:rPr>
      </w:pPr>
      <w:r>
        <w:rPr>
          <w:sz w:val="32"/>
          <w:szCs w:val="32"/>
        </w:rPr>
        <w:t>5. Díszelőadás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Kösd össze a tárgyakat használóikkal!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Süle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nyakörv</w:t>
      </w:r>
    </w:p>
    <w:p w:rsidR="006216AD" w:rsidRDefault="006216AD">
      <w:pPr>
        <w:rPr>
          <w:sz w:val="24"/>
          <w:szCs w:val="24"/>
        </w:rPr>
      </w:pPr>
    </w:p>
    <w:p w:rsidR="006216AD" w:rsidRDefault="006216A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csokornyakkendő</w:t>
      </w:r>
    </w:p>
    <w:p w:rsidR="006216AD" w:rsidRDefault="006216A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Hörömpő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egy tucat tányér</w:t>
      </w:r>
    </w:p>
    <w:p w:rsidR="006216AD" w:rsidRDefault="006216AD">
      <w:pPr>
        <w:rPr>
          <w:sz w:val="24"/>
          <w:szCs w:val="24"/>
        </w:rPr>
      </w:pP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 xml:space="preserve">Marci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cilinder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16AD" w:rsidRDefault="006216A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Ostor</w:t>
      </w:r>
    </w:p>
    <w:p w:rsidR="006216AD" w:rsidRDefault="006216AD">
      <w:pPr>
        <w:ind w:left="2124" w:firstLine="708"/>
        <w:rPr>
          <w:sz w:val="24"/>
          <w:szCs w:val="24"/>
        </w:rPr>
      </w:pP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 xml:space="preserve">Lili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turbán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  <w:bdr w:val="single" w:sz="4" w:space="0" w:color="auto"/>
        </w:rPr>
        <w:tab/>
        <w:t>/6p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16AD" w:rsidRDefault="006216AD">
      <w:pPr>
        <w:rPr>
          <w:sz w:val="24"/>
          <w:szCs w:val="24"/>
        </w:rPr>
      </w:pPr>
    </w:p>
    <w:p w:rsidR="006216AD" w:rsidRDefault="006216AD">
      <w:pPr>
        <w:rPr>
          <w:sz w:val="24"/>
          <w:szCs w:val="24"/>
        </w:rPr>
      </w:pPr>
    </w:p>
    <w:p w:rsidR="006216AD" w:rsidRDefault="006216AD">
      <w:pPr>
        <w:rPr>
          <w:rFonts w:ascii="Book Antiqua" w:hAnsi="Book Antiqua"/>
          <w:sz w:val="24"/>
          <w:szCs w:val="24"/>
        </w:rPr>
      </w:pPr>
    </w:p>
    <w:p w:rsidR="006216AD" w:rsidRDefault="006216AD">
      <w:pPr>
        <w:rPr>
          <w:rFonts w:ascii="Book Antiqua" w:hAnsi="Book Antiqua"/>
          <w:sz w:val="24"/>
          <w:szCs w:val="24"/>
        </w:rPr>
      </w:pPr>
    </w:p>
    <w:p w:rsidR="006216AD" w:rsidRDefault="006216AD">
      <w:pPr>
        <w:rPr>
          <w:sz w:val="24"/>
          <w:szCs w:val="24"/>
        </w:rPr>
      </w:pPr>
      <w:r w:rsidRPr="00701BF8">
        <w:rPr>
          <w:sz w:val="32"/>
          <w:szCs w:val="32"/>
        </w:rPr>
        <w:t>6. Hörömpő Cirkusz Világszám</w:t>
      </w:r>
      <w:r>
        <w:rPr>
          <w:sz w:val="24"/>
          <w:szCs w:val="24"/>
        </w:rPr>
        <w:t xml:space="preserve">  - a siker óriási. Mindenki tudása legjavát adja.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Írd le, kinek, mi volt  produkciója lényege!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Rex, a zsonglőr: ____________________________________________________________________________________________________________________________________________________________________________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 xml:space="preserve"> Boa és Constrictor: ____________________________________________________________________________________________________________________________________________________________________________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Rozmaring nagy trükkje: ____________________________________________________________________________________________________________________________________________________________________________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Hörömpő, az állatidomár: ____________________________________________________________________________________________________________________________________________________________________________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Jim és Joe : ____________________________________________________________________________________________________________________________________________________________________________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A hindu csodafakír: ____________________________________________________________________________________________________________________________________________________________________________</w:t>
      </w:r>
    </w:p>
    <w:p w:rsidR="006216AD" w:rsidRDefault="006216AD">
      <w:pPr>
        <w:rPr>
          <w:sz w:val="24"/>
          <w:szCs w:val="24"/>
        </w:rPr>
      </w:pP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Hogyan szerzik vissza a fagylaltos becsületét?</w:t>
      </w:r>
    </w:p>
    <w:p w:rsidR="006216AD" w:rsidRDefault="006216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:rsidR="006216AD" w:rsidRDefault="006216AD">
      <w:pPr>
        <w:rPr>
          <w:sz w:val="28"/>
          <w:szCs w:val="28"/>
          <w:bdr w:val="single" w:sz="4" w:space="0" w:color="auto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sz w:val="28"/>
          <w:szCs w:val="28"/>
          <w:bdr w:val="single" w:sz="4" w:space="0" w:color="auto"/>
        </w:rPr>
        <w:tab/>
        <w:t>/14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</w:p>
    <w:p w:rsidR="006216AD" w:rsidRDefault="006216AD">
      <w:pPr>
        <w:ind w:left="6372" w:firstLine="708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Maximum pont:        /95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</w:p>
    <w:p w:rsidR="006216AD" w:rsidRDefault="006216AD">
      <w:pPr>
        <w:rPr>
          <w:rFonts w:ascii="Book Antiqua" w:hAnsi="Book Antiqua"/>
          <w:sz w:val="28"/>
          <w:szCs w:val="28"/>
        </w:rPr>
      </w:pPr>
    </w:p>
    <w:p w:rsidR="006216AD" w:rsidRDefault="006216AD" w:rsidP="00692B08">
      <w:pPr>
        <w:rPr>
          <w:sz w:val="28"/>
          <w:szCs w:val="28"/>
        </w:rPr>
      </w:pPr>
      <w:r>
        <w:rPr>
          <w:sz w:val="28"/>
          <w:szCs w:val="28"/>
        </w:rPr>
        <w:t xml:space="preserve">Leadási határidő: </w:t>
      </w:r>
      <w:r>
        <w:rPr>
          <w:b/>
          <w:sz w:val="28"/>
          <w:szCs w:val="28"/>
        </w:rPr>
        <w:t>2021. április 16. (péntek)</w:t>
      </w:r>
    </w:p>
    <w:p w:rsidR="006216AD" w:rsidRDefault="006216AD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6216AD" w:rsidRDefault="006216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Név: ___________________________________ osztály : ___________________</w:t>
      </w:r>
    </w:p>
    <w:p w:rsidR="006216AD" w:rsidRDefault="006216AD"/>
    <w:sectPr w:rsidR="006216AD" w:rsidSect="00CC3781">
      <w:pgSz w:w="11906" w:h="16838" w:code="9"/>
      <w:pgMar w:top="851" w:right="62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A73"/>
    <w:rsid w:val="00021206"/>
    <w:rsid w:val="00023C51"/>
    <w:rsid w:val="00174828"/>
    <w:rsid w:val="00295C1F"/>
    <w:rsid w:val="003245C5"/>
    <w:rsid w:val="004176CA"/>
    <w:rsid w:val="00461A73"/>
    <w:rsid w:val="006216AD"/>
    <w:rsid w:val="00637087"/>
    <w:rsid w:val="00652528"/>
    <w:rsid w:val="00692B08"/>
    <w:rsid w:val="00701BF8"/>
    <w:rsid w:val="007476EF"/>
    <w:rsid w:val="00832C45"/>
    <w:rsid w:val="00935764"/>
    <w:rsid w:val="009443D5"/>
    <w:rsid w:val="00A54CD7"/>
    <w:rsid w:val="00A54F85"/>
    <w:rsid w:val="00AE2836"/>
    <w:rsid w:val="00C21B2E"/>
    <w:rsid w:val="00C6591B"/>
    <w:rsid w:val="00C73246"/>
    <w:rsid w:val="00C90032"/>
    <w:rsid w:val="00CC3781"/>
    <w:rsid w:val="00D249B1"/>
    <w:rsid w:val="00D42A88"/>
    <w:rsid w:val="00E27F61"/>
    <w:rsid w:val="00ED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8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677</Words>
  <Characters>4676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suli</dc:creator>
  <cp:keywords/>
  <dc:description/>
  <cp:lastModifiedBy>TJ</cp:lastModifiedBy>
  <cp:revision>7</cp:revision>
  <dcterms:created xsi:type="dcterms:W3CDTF">2018-03-12T14:47:00Z</dcterms:created>
  <dcterms:modified xsi:type="dcterms:W3CDTF">2020-11-13T14:19:00Z</dcterms:modified>
</cp:coreProperties>
</file>